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5ED9" w14:textId="77777777" w:rsidR="00F86619" w:rsidRPr="0054191F" w:rsidRDefault="00F86619" w:rsidP="005E08B9"/>
    <w:p w14:paraId="041B02C0" w14:textId="6E2CA899" w:rsidR="001C224C" w:rsidRDefault="009746A1" w:rsidP="009746A1">
      <w:pPr>
        <w:pStyle w:val="Overskrift1"/>
        <w:jc w:val="center"/>
      </w:pPr>
      <w:r w:rsidRPr="009746A1">
        <w:t>Ansøgningsskema</w:t>
      </w:r>
    </w:p>
    <w:p w14:paraId="7D1384AB" w14:textId="226DC850" w:rsidR="009746A1" w:rsidRPr="009746A1" w:rsidRDefault="001C224C" w:rsidP="009746A1">
      <w:pPr>
        <w:pStyle w:val="Overskrift1"/>
        <w:jc w:val="center"/>
      </w:pPr>
      <w:r>
        <w:t xml:space="preserve">Minipulje til </w:t>
      </w:r>
      <w:r w:rsidR="009746A1" w:rsidRPr="009746A1">
        <w:t>deltagelse på Kulturmødet på Mors 2022</w:t>
      </w:r>
    </w:p>
    <w:p w14:paraId="70D58C27" w14:textId="77777777" w:rsidR="009746A1" w:rsidRPr="009746A1" w:rsidRDefault="009746A1" w:rsidP="009746A1">
      <w:pPr>
        <w:rPr>
          <w:b/>
        </w:rPr>
      </w:pPr>
    </w:p>
    <w:p w14:paraId="4B6EB412" w14:textId="77777777" w:rsidR="009746A1" w:rsidRPr="009746A1" w:rsidRDefault="009746A1" w:rsidP="009746A1">
      <w:pPr>
        <w:jc w:val="center"/>
        <w:rPr>
          <w:b/>
          <w:sz w:val="32"/>
          <w:szCs w:val="32"/>
        </w:rPr>
      </w:pPr>
      <w:r w:rsidRPr="009746A1">
        <w:rPr>
          <w:b/>
          <w:sz w:val="32"/>
          <w:szCs w:val="32"/>
        </w:rPr>
        <w:t>Ansøgningsfrist 29. november 2021 kl. 09.00</w:t>
      </w:r>
    </w:p>
    <w:p w14:paraId="70FEF2C6" w14:textId="77777777" w:rsidR="009746A1" w:rsidRPr="009746A1" w:rsidRDefault="009746A1" w:rsidP="009746A1">
      <w:pPr>
        <w:jc w:val="center"/>
        <w:rPr>
          <w:b/>
        </w:rPr>
      </w:pPr>
      <w:r w:rsidRPr="009746A1">
        <w:rPr>
          <w:b/>
        </w:rPr>
        <w:t xml:space="preserve">Ansøgning sendes til: </w:t>
      </w:r>
      <w:hyperlink r:id="rId8" w:history="1">
        <w:r w:rsidRPr="009746A1">
          <w:rPr>
            <w:rStyle w:val="Llink"/>
            <w:b/>
          </w:rPr>
          <w:t>SKU@ru.rm.dk</w:t>
        </w:r>
      </w:hyperlink>
    </w:p>
    <w:p w14:paraId="7FB486C5" w14:textId="77777777" w:rsidR="009746A1" w:rsidRPr="009746A1" w:rsidRDefault="009746A1" w:rsidP="009746A1">
      <w:pPr>
        <w:rPr>
          <w:b/>
        </w:rPr>
      </w:pPr>
    </w:p>
    <w:p w14:paraId="4BA322AF" w14:textId="77777777" w:rsidR="009746A1" w:rsidRPr="001C224C" w:rsidRDefault="009746A1" w:rsidP="009746A1">
      <w:pPr>
        <w:rPr>
          <w:b/>
          <w:sz w:val="24"/>
        </w:rPr>
      </w:pPr>
      <w:r w:rsidRPr="001C224C">
        <w:rPr>
          <w:b/>
          <w:sz w:val="24"/>
        </w:rPr>
        <w:t>1. Stamoplysninger om projektet</w:t>
      </w:r>
    </w:p>
    <w:p w14:paraId="4C767BCD" w14:textId="77777777" w:rsidR="009746A1" w:rsidRPr="009746A1" w:rsidRDefault="009746A1" w:rsidP="009746A1">
      <w:r w:rsidRPr="009746A1">
        <w:t>Oplys projektets basisinformation ved at besvare nedenstående spørgsmål:</w:t>
      </w:r>
    </w:p>
    <w:p w14:paraId="78783459" w14:textId="77777777" w:rsidR="009746A1" w:rsidRPr="009746A1" w:rsidRDefault="009746A1" w:rsidP="009746A1">
      <w:pPr>
        <w:rPr>
          <w:b/>
        </w:rPr>
      </w:pPr>
    </w:p>
    <w:p w14:paraId="367D221C" w14:textId="77777777" w:rsidR="009746A1" w:rsidRPr="009746A1" w:rsidRDefault="009746A1" w:rsidP="009746A1">
      <w:pPr>
        <w:rPr>
          <w:b/>
        </w:rPr>
      </w:pPr>
      <w:r w:rsidRPr="009746A1">
        <w:rPr>
          <w:b/>
        </w:rPr>
        <w:t>a. Projektets ansøger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007"/>
      </w:tblGrid>
      <w:tr w:rsidR="009746A1" w:rsidRPr="009746A1" w14:paraId="7DEDAEF4" w14:textId="77777777" w:rsidTr="00094777">
        <w:tc>
          <w:tcPr>
            <w:tcW w:w="9778" w:type="dxa"/>
            <w:gridSpan w:val="2"/>
            <w:shd w:val="clear" w:color="auto" w:fill="auto"/>
          </w:tcPr>
          <w:p w14:paraId="799255AC" w14:textId="77777777" w:rsidR="009746A1" w:rsidRPr="009746A1" w:rsidRDefault="009746A1" w:rsidP="009746A1">
            <w:pPr>
              <w:rPr>
                <w:b/>
                <w:i/>
              </w:rPr>
            </w:pPr>
            <w:r w:rsidRPr="009746A1">
              <w:rPr>
                <w:i/>
              </w:rPr>
              <w:t>Organisation</w:t>
            </w:r>
          </w:p>
        </w:tc>
      </w:tr>
      <w:tr w:rsidR="009746A1" w:rsidRPr="009746A1" w14:paraId="7F384587" w14:textId="77777777" w:rsidTr="00094777">
        <w:tc>
          <w:tcPr>
            <w:tcW w:w="9778" w:type="dxa"/>
            <w:gridSpan w:val="2"/>
            <w:shd w:val="clear" w:color="auto" w:fill="auto"/>
          </w:tcPr>
          <w:p w14:paraId="225DB011" w14:textId="77777777" w:rsidR="009746A1" w:rsidRPr="009746A1" w:rsidRDefault="009746A1" w:rsidP="009746A1">
            <w:pPr>
              <w:rPr>
                <w:b/>
                <w:i/>
              </w:rPr>
            </w:pPr>
            <w:r w:rsidRPr="009746A1">
              <w:rPr>
                <w:i/>
              </w:rPr>
              <w:t>Adresse</w:t>
            </w:r>
          </w:p>
        </w:tc>
      </w:tr>
      <w:tr w:rsidR="009746A1" w:rsidRPr="009746A1" w14:paraId="4D0A0A38" w14:textId="77777777" w:rsidTr="00094777">
        <w:tc>
          <w:tcPr>
            <w:tcW w:w="9778" w:type="dxa"/>
            <w:gridSpan w:val="2"/>
            <w:shd w:val="clear" w:color="auto" w:fill="auto"/>
          </w:tcPr>
          <w:p w14:paraId="2CD04594" w14:textId="77777777" w:rsidR="009746A1" w:rsidRPr="009746A1" w:rsidRDefault="009746A1" w:rsidP="009746A1">
            <w:pPr>
              <w:rPr>
                <w:b/>
                <w:i/>
              </w:rPr>
            </w:pPr>
            <w:r w:rsidRPr="009746A1">
              <w:rPr>
                <w:i/>
              </w:rPr>
              <w:t>Postnummer og by</w:t>
            </w:r>
          </w:p>
        </w:tc>
      </w:tr>
      <w:tr w:rsidR="009746A1" w:rsidRPr="009746A1" w14:paraId="74C1E290" w14:textId="77777777" w:rsidTr="00094777">
        <w:tc>
          <w:tcPr>
            <w:tcW w:w="9778" w:type="dxa"/>
            <w:gridSpan w:val="2"/>
            <w:shd w:val="clear" w:color="auto" w:fill="auto"/>
          </w:tcPr>
          <w:p w14:paraId="1536DCD0" w14:textId="77777777" w:rsidR="009746A1" w:rsidRPr="009746A1" w:rsidRDefault="009746A1" w:rsidP="009746A1">
            <w:pPr>
              <w:rPr>
                <w:b/>
                <w:i/>
              </w:rPr>
            </w:pPr>
            <w:r w:rsidRPr="009746A1">
              <w:rPr>
                <w:i/>
              </w:rPr>
              <w:t>Projektets adresse (hvis forskellig fra ansøgers)</w:t>
            </w:r>
          </w:p>
        </w:tc>
      </w:tr>
      <w:tr w:rsidR="009746A1" w:rsidRPr="009746A1" w14:paraId="05B73B66" w14:textId="77777777" w:rsidTr="00094777">
        <w:tc>
          <w:tcPr>
            <w:tcW w:w="9778" w:type="dxa"/>
            <w:gridSpan w:val="2"/>
            <w:shd w:val="clear" w:color="auto" w:fill="auto"/>
          </w:tcPr>
          <w:p w14:paraId="4D1DA7B2" w14:textId="77777777" w:rsidR="009746A1" w:rsidRPr="009746A1" w:rsidRDefault="009746A1" w:rsidP="009746A1">
            <w:pPr>
              <w:rPr>
                <w:b/>
                <w:i/>
              </w:rPr>
            </w:pPr>
            <w:r w:rsidRPr="009746A1">
              <w:rPr>
                <w:i/>
              </w:rPr>
              <w:t>CVR-nummer</w:t>
            </w:r>
          </w:p>
        </w:tc>
      </w:tr>
      <w:tr w:rsidR="009746A1" w:rsidRPr="009746A1" w14:paraId="62C441BA" w14:textId="77777777" w:rsidTr="00094777">
        <w:tc>
          <w:tcPr>
            <w:tcW w:w="9778" w:type="dxa"/>
            <w:gridSpan w:val="2"/>
            <w:shd w:val="clear" w:color="auto" w:fill="auto"/>
          </w:tcPr>
          <w:p w14:paraId="616E6276" w14:textId="77777777" w:rsidR="009746A1" w:rsidRPr="009746A1" w:rsidRDefault="009746A1" w:rsidP="009746A1">
            <w:pPr>
              <w:rPr>
                <w:b/>
                <w:i/>
              </w:rPr>
            </w:pPr>
            <w:r w:rsidRPr="009746A1">
              <w:rPr>
                <w:i/>
              </w:rPr>
              <w:t xml:space="preserve">Kontaktperson </w:t>
            </w:r>
          </w:p>
        </w:tc>
      </w:tr>
      <w:tr w:rsidR="009746A1" w:rsidRPr="009746A1" w14:paraId="6BB80514" w14:textId="77777777" w:rsidTr="00094777">
        <w:tc>
          <w:tcPr>
            <w:tcW w:w="6771" w:type="dxa"/>
            <w:shd w:val="clear" w:color="auto" w:fill="auto"/>
          </w:tcPr>
          <w:p w14:paraId="1E1A55E3" w14:textId="77777777" w:rsidR="009746A1" w:rsidRPr="009746A1" w:rsidRDefault="009746A1" w:rsidP="009746A1">
            <w:pPr>
              <w:rPr>
                <w:i/>
              </w:rPr>
            </w:pPr>
            <w:r w:rsidRPr="009746A1">
              <w:rPr>
                <w:i/>
              </w:rPr>
              <w:t>E-mail</w:t>
            </w:r>
          </w:p>
        </w:tc>
        <w:tc>
          <w:tcPr>
            <w:tcW w:w="3007" w:type="dxa"/>
            <w:shd w:val="clear" w:color="auto" w:fill="auto"/>
          </w:tcPr>
          <w:p w14:paraId="735DACB8" w14:textId="77777777" w:rsidR="009746A1" w:rsidRPr="009746A1" w:rsidRDefault="009746A1" w:rsidP="009746A1">
            <w:pPr>
              <w:rPr>
                <w:i/>
              </w:rPr>
            </w:pPr>
            <w:r w:rsidRPr="009746A1">
              <w:rPr>
                <w:i/>
              </w:rPr>
              <w:t>Telefon</w:t>
            </w:r>
          </w:p>
        </w:tc>
      </w:tr>
    </w:tbl>
    <w:p w14:paraId="77D8F5A7" w14:textId="77777777" w:rsidR="009746A1" w:rsidRPr="009746A1" w:rsidRDefault="009746A1" w:rsidP="009746A1"/>
    <w:p w14:paraId="5954EF84" w14:textId="77777777" w:rsidR="009746A1" w:rsidRPr="009746A1" w:rsidRDefault="009746A1" w:rsidP="009746A1">
      <w:pPr>
        <w:rPr>
          <w:b/>
        </w:rPr>
      </w:pPr>
      <w:r w:rsidRPr="009746A1">
        <w:rPr>
          <w:b/>
        </w:rPr>
        <w:t>b. Projektidentifikation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746A1" w:rsidRPr="009746A1" w14:paraId="7B69AF3C" w14:textId="77777777" w:rsidTr="00094777">
        <w:tc>
          <w:tcPr>
            <w:tcW w:w="9778" w:type="dxa"/>
            <w:shd w:val="clear" w:color="auto" w:fill="auto"/>
          </w:tcPr>
          <w:p w14:paraId="2A7591DE" w14:textId="77777777" w:rsidR="009746A1" w:rsidRPr="009746A1" w:rsidRDefault="009746A1" w:rsidP="009746A1">
            <w:pPr>
              <w:rPr>
                <w:b/>
                <w:i/>
              </w:rPr>
            </w:pPr>
            <w:r w:rsidRPr="009746A1">
              <w:rPr>
                <w:i/>
              </w:rPr>
              <w:t>Projektets titel</w:t>
            </w:r>
          </w:p>
        </w:tc>
      </w:tr>
    </w:tbl>
    <w:p w14:paraId="34B1AA50" w14:textId="77777777" w:rsidR="009746A1" w:rsidRPr="009746A1" w:rsidRDefault="009746A1" w:rsidP="009746A1">
      <w:pPr>
        <w:rPr>
          <w:b/>
        </w:rPr>
      </w:pPr>
    </w:p>
    <w:p w14:paraId="1EDFA079" w14:textId="77777777" w:rsidR="009746A1" w:rsidRPr="009746A1" w:rsidRDefault="009746A1" w:rsidP="009746A1">
      <w:pPr>
        <w:rPr>
          <w:b/>
        </w:rPr>
      </w:pPr>
      <w:r w:rsidRPr="009746A1">
        <w:rPr>
          <w:b/>
        </w:rPr>
        <w:t>c. Projektets samarbejdspartnere</w:t>
      </w:r>
    </w:p>
    <w:p w14:paraId="539EDFEE" w14:textId="38927317" w:rsidR="001C224C" w:rsidRDefault="009746A1" w:rsidP="009746A1">
      <w:r w:rsidRPr="009746A1">
        <w:t>Angiv projektets samarbejdspartnere, og hvorvidt der er indgået aftale om samarbejde (bekræftet) eller ej (fx samarbejdspartnere, hvor der er indledt dialog, eller som I planlægger at inddrage i projektet). I kan tilføje flere linjer efter behov.</w:t>
      </w:r>
    </w:p>
    <w:p w14:paraId="33282B75" w14:textId="77777777" w:rsidR="001C224C" w:rsidRPr="001C224C" w:rsidRDefault="001C224C" w:rsidP="009746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4011"/>
        <w:gridCol w:w="3120"/>
        <w:gridCol w:w="1341"/>
        <w:gridCol w:w="1341"/>
      </w:tblGrid>
      <w:tr w:rsidR="009746A1" w:rsidRPr="009746A1" w14:paraId="72263A96" w14:textId="77777777" w:rsidTr="00094777">
        <w:tc>
          <w:tcPr>
            <w:tcW w:w="7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CE4"/>
          </w:tcPr>
          <w:p w14:paraId="4B008C69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Projektets samarbejdspartnere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E4"/>
          </w:tcPr>
          <w:p w14:paraId="6F177667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 xml:space="preserve">Status </w:t>
            </w:r>
            <w:r w:rsidRPr="009746A1">
              <w:t>(sæt kryds)</w:t>
            </w:r>
          </w:p>
        </w:tc>
      </w:tr>
      <w:tr w:rsidR="009746A1" w:rsidRPr="009746A1" w14:paraId="0431B0E1" w14:textId="77777777" w:rsidTr="00094777">
        <w:tc>
          <w:tcPr>
            <w:tcW w:w="7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E4"/>
          </w:tcPr>
          <w:p w14:paraId="3FA27F5C" w14:textId="77777777" w:rsidR="009746A1" w:rsidRPr="009746A1" w:rsidRDefault="009746A1" w:rsidP="009746A1">
            <w:pPr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E4"/>
          </w:tcPr>
          <w:p w14:paraId="57FCB16E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Bekræftet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E4"/>
          </w:tcPr>
          <w:p w14:paraId="142FADF8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Ikke bekræftet</w:t>
            </w:r>
          </w:p>
        </w:tc>
      </w:tr>
      <w:tr w:rsidR="009746A1" w:rsidRPr="009746A1" w14:paraId="6E0E916D" w14:textId="77777777" w:rsidTr="00094777">
        <w:tc>
          <w:tcPr>
            <w:tcW w:w="4011" w:type="dxa"/>
            <w:shd w:val="clear" w:color="auto" w:fill="auto"/>
          </w:tcPr>
          <w:p w14:paraId="015B5A8B" w14:textId="77777777" w:rsidR="009746A1" w:rsidRPr="009746A1" w:rsidRDefault="009746A1" w:rsidP="009746A1">
            <w:pPr>
              <w:rPr>
                <w:i/>
              </w:rPr>
            </w:pPr>
            <w:r w:rsidRPr="009746A1">
              <w:rPr>
                <w:i/>
              </w:rPr>
              <w:t>Navn / organisation</w:t>
            </w:r>
          </w:p>
        </w:tc>
        <w:tc>
          <w:tcPr>
            <w:tcW w:w="3120" w:type="dxa"/>
            <w:shd w:val="clear" w:color="auto" w:fill="auto"/>
          </w:tcPr>
          <w:p w14:paraId="28AD3FD1" w14:textId="77777777" w:rsidR="009746A1" w:rsidRPr="009746A1" w:rsidRDefault="009746A1" w:rsidP="009746A1">
            <w:pPr>
              <w:rPr>
                <w:i/>
              </w:rPr>
            </w:pPr>
            <w:r w:rsidRPr="009746A1">
              <w:rPr>
                <w:i/>
              </w:rPr>
              <w:t>Postnummer og by</w:t>
            </w:r>
          </w:p>
        </w:tc>
        <w:tc>
          <w:tcPr>
            <w:tcW w:w="1341" w:type="dxa"/>
            <w:shd w:val="clear" w:color="auto" w:fill="auto"/>
          </w:tcPr>
          <w:p w14:paraId="19760D0C" w14:textId="77777777" w:rsidR="009746A1" w:rsidRPr="009746A1" w:rsidRDefault="009746A1" w:rsidP="009746A1">
            <w:pPr>
              <w:rPr>
                <w:b/>
              </w:rPr>
            </w:pPr>
          </w:p>
        </w:tc>
        <w:tc>
          <w:tcPr>
            <w:tcW w:w="1341" w:type="dxa"/>
            <w:shd w:val="clear" w:color="auto" w:fill="auto"/>
          </w:tcPr>
          <w:p w14:paraId="60DF3559" w14:textId="77777777" w:rsidR="009746A1" w:rsidRPr="009746A1" w:rsidRDefault="009746A1" w:rsidP="009746A1">
            <w:pPr>
              <w:rPr>
                <w:b/>
              </w:rPr>
            </w:pPr>
          </w:p>
        </w:tc>
      </w:tr>
      <w:tr w:rsidR="009746A1" w:rsidRPr="009746A1" w14:paraId="36FEC2AF" w14:textId="77777777" w:rsidTr="00094777">
        <w:tc>
          <w:tcPr>
            <w:tcW w:w="4011" w:type="dxa"/>
            <w:shd w:val="clear" w:color="auto" w:fill="auto"/>
          </w:tcPr>
          <w:p w14:paraId="3FEDEEF2" w14:textId="77777777" w:rsidR="009746A1" w:rsidRPr="009746A1" w:rsidRDefault="009746A1" w:rsidP="009746A1">
            <w:pPr>
              <w:rPr>
                <w:i/>
              </w:rPr>
            </w:pPr>
            <w:r w:rsidRPr="009746A1">
              <w:rPr>
                <w:i/>
              </w:rPr>
              <w:t>Navn / organisation</w:t>
            </w:r>
          </w:p>
        </w:tc>
        <w:tc>
          <w:tcPr>
            <w:tcW w:w="3120" w:type="dxa"/>
            <w:shd w:val="clear" w:color="auto" w:fill="auto"/>
          </w:tcPr>
          <w:p w14:paraId="25F48691" w14:textId="77777777" w:rsidR="009746A1" w:rsidRPr="009746A1" w:rsidRDefault="009746A1" w:rsidP="009746A1">
            <w:pPr>
              <w:rPr>
                <w:i/>
              </w:rPr>
            </w:pPr>
            <w:r w:rsidRPr="009746A1">
              <w:rPr>
                <w:i/>
              </w:rPr>
              <w:t>Postnummer og by</w:t>
            </w:r>
          </w:p>
        </w:tc>
        <w:tc>
          <w:tcPr>
            <w:tcW w:w="1341" w:type="dxa"/>
            <w:shd w:val="clear" w:color="auto" w:fill="auto"/>
          </w:tcPr>
          <w:p w14:paraId="30DB3B8C" w14:textId="77777777" w:rsidR="009746A1" w:rsidRPr="009746A1" w:rsidRDefault="009746A1" w:rsidP="009746A1"/>
        </w:tc>
        <w:tc>
          <w:tcPr>
            <w:tcW w:w="1341" w:type="dxa"/>
            <w:shd w:val="clear" w:color="auto" w:fill="auto"/>
          </w:tcPr>
          <w:p w14:paraId="65883FA6" w14:textId="77777777" w:rsidR="009746A1" w:rsidRPr="009746A1" w:rsidRDefault="009746A1" w:rsidP="009746A1"/>
        </w:tc>
      </w:tr>
    </w:tbl>
    <w:p w14:paraId="667F8552" w14:textId="77777777" w:rsidR="009746A1" w:rsidRPr="009746A1" w:rsidRDefault="009746A1" w:rsidP="009746A1">
      <w:pPr>
        <w:rPr>
          <w:b/>
        </w:rPr>
      </w:pPr>
    </w:p>
    <w:p w14:paraId="452A7B26" w14:textId="2717EF83" w:rsidR="009746A1" w:rsidRPr="009746A1" w:rsidRDefault="001C224C" w:rsidP="009746A1">
      <w:pPr>
        <w:rPr>
          <w:b/>
        </w:rPr>
      </w:pPr>
      <w:r>
        <w:rPr>
          <w:b/>
        </w:rPr>
        <w:lastRenderedPageBreak/>
        <w:t xml:space="preserve">d. </w:t>
      </w:r>
      <w:r w:rsidR="009746A1" w:rsidRPr="009746A1">
        <w:rPr>
          <w:b/>
        </w:rPr>
        <w:t xml:space="preserve">Samarbejdspartnernes rolle og bidrag </w:t>
      </w:r>
      <w:r w:rsidR="009746A1" w:rsidRPr="009746A1">
        <w:t>(max 26 linjer)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746A1" w:rsidRPr="009746A1" w14:paraId="1F51F8C6" w14:textId="77777777" w:rsidTr="00094777">
        <w:tc>
          <w:tcPr>
            <w:tcW w:w="9828" w:type="dxa"/>
            <w:shd w:val="clear" w:color="auto" w:fill="auto"/>
          </w:tcPr>
          <w:p w14:paraId="09C32AEA" w14:textId="77777777" w:rsidR="009746A1" w:rsidRPr="009746A1" w:rsidRDefault="009746A1" w:rsidP="009746A1">
            <w:pPr>
              <w:rPr>
                <w:i/>
                <w:iCs/>
              </w:rPr>
            </w:pPr>
            <w:r w:rsidRPr="009746A1">
              <w:rPr>
                <w:i/>
              </w:rPr>
              <w:t>Beskriv kort den eller de forskellige samarbejdspartneres rolle og bidrag i projektet, herunder hvilke specifikke opgaver de varetager i projektet.</w:t>
            </w:r>
          </w:p>
        </w:tc>
      </w:tr>
    </w:tbl>
    <w:p w14:paraId="11019730" w14:textId="77777777" w:rsidR="001C224C" w:rsidRPr="009746A1" w:rsidRDefault="001C224C" w:rsidP="009746A1">
      <w:pPr>
        <w:rPr>
          <w:b/>
        </w:rPr>
      </w:pPr>
    </w:p>
    <w:p w14:paraId="30CD3368" w14:textId="77777777" w:rsidR="009746A1" w:rsidRPr="001C224C" w:rsidRDefault="009746A1" w:rsidP="009746A1">
      <w:pPr>
        <w:rPr>
          <w:b/>
          <w:sz w:val="24"/>
        </w:rPr>
      </w:pPr>
      <w:r w:rsidRPr="001C224C">
        <w:rPr>
          <w:b/>
          <w:sz w:val="24"/>
        </w:rPr>
        <w:t>2. Projektbeskrivelse</w:t>
      </w:r>
    </w:p>
    <w:p w14:paraId="4B39F439" w14:textId="77777777" w:rsidR="009746A1" w:rsidRPr="009746A1" w:rsidRDefault="009746A1" w:rsidP="009746A1">
      <w:r w:rsidRPr="009746A1">
        <w:t>Beskriv projektet ved at besvare nedenstående spørgsmål. Start med at give et kort og præcist resumé.</w:t>
      </w:r>
    </w:p>
    <w:p w14:paraId="095B0793" w14:textId="77777777" w:rsidR="009746A1" w:rsidRPr="009746A1" w:rsidRDefault="009746A1" w:rsidP="009746A1"/>
    <w:p w14:paraId="043E5637" w14:textId="77777777" w:rsidR="009746A1" w:rsidRPr="009746A1" w:rsidRDefault="009746A1" w:rsidP="009746A1">
      <w:pPr>
        <w:rPr>
          <w:b/>
        </w:rPr>
      </w:pPr>
      <w:r w:rsidRPr="009746A1">
        <w:rPr>
          <w:b/>
        </w:rPr>
        <w:t xml:space="preserve">Beskrivelse af aktiviteter </w:t>
      </w:r>
      <w:r w:rsidRPr="009746A1">
        <w:t>(max 32 linjer)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746A1" w:rsidRPr="009746A1" w14:paraId="1425B3B4" w14:textId="77777777" w:rsidTr="00094777">
        <w:tc>
          <w:tcPr>
            <w:tcW w:w="9828" w:type="dxa"/>
            <w:shd w:val="clear" w:color="auto" w:fill="auto"/>
          </w:tcPr>
          <w:p w14:paraId="667E3E37" w14:textId="77777777" w:rsidR="009746A1" w:rsidRPr="009746A1" w:rsidRDefault="009746A1" w:rsidP="009746A1">
            <w:pPr>
              <w:rPr>
                <w:i/>
              </w:rPr>
            </w:pPr>
            <w:r w:rsidRPr="009746A1">
              <w:rPr>
                <w:i/>
              </w:rPr>
              <w:t>Beskriv mere uddybende projektet og dets formål, indhold, aktiviteter, målgruppe, tidsplan m.v.</w:t>
            </w:r>
          </w:p>
        </w:tc>
      </w:tr>
    </w:tbl>
    <w:p w14:paraId="056BAD34" w14:textId="77777777" w:rsidR="009746A1" w:rsidRPr="009746A1" w:rsidRDefault="009746A1" w:rsidP="009746A1">
      <w:pPr>
        <w:rPr>
          <w:b/>
        </w:rPr>
      </w:pPr>
      <w:bookmarkStart w:id="0" w:name="_GoBack"/>
    </w:p>
    <w:bookmarkEnd w:id="0"/>
    <w:p w14:paraId="0EE048D5" w14:textId="77777777" w:rsidR="009746A1" w:rsidRPr="009746A1" w:rsidRDefault="009746A1" w:rsidP="009746A1">
      <w:pPr>
        <w:rPr>
          <w:b/>
        </w:rPr>
      </w:pPr>
    </w:p>
    <w:p w14:paraId="4D56DBE9" w14:textId="7377B406" w:rsidR="009746A1" w:rsidRPr="001C224C" w:rsidRDefault="009746A1" w:rsidP="009746A1">
      <w:pPr>
        <w:rPr>
          <w:b/>
          <w:sz w:val="24"/>
        </w:rPr>
      </w:pPr>
      <w:r w:rsidRPr="001C224C">
        <w:rPr>
          <w:b/>
          <w:sz w:val="24"/>
        </w:rPr>
        <w:t>3. Aktivitete</w:t>
      </w:r>
      <w:r w:rsidR="00DE6771">
        <w:rPr>
          <w:b/>
          <w:sz w:val="24"/>
        </w:rPr>
        <w:t xml:space="preserve">rnes relevans på Kulturmødet </w:t>
      </w:r>
      <w:r w:rsidRPr="001C224C">
        <w:rPr>
          <w:b/>
          <w:sz w:val="24"/>
        </w:rPr>
        <w:t>Mors</w:t>
      </w:r>
    </w:p>
    <w:p w14:paraId="183F4CE5" w14:textId="77777777" w:rsidR="009746A1" w:rsidRPr="009746A1" w:rsidRDefault="009746A1" w:rsidP="009746A1">
      <w:pPr>
        <w:rPr>
          <w:b/>
        </w:rPr>
      </w:pPr>
    </w:p>
    <w:p w14:paraId="4F759919" w14:textId="77777777" w:rsidR="009746A1" w:rsidRPr="009746A1" w:rsidRDefault="009746A1" w:rsidP="009746A1">
      <w:r w:rsidRPr="009746A1">
        <w:rPr>
          <w:b/>
        </w:rPr>
        <w:t>Beskrivelse af aktiviteternes relevans på Kulturmødet</w:t>
      </w:r>
      <w:r w:rsidRPr="009746A1">
        <w:t xml:space="preserve"> (max 17 linjer)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828"/>
      </w:tblGrid>
      <w:tr w:rsidR="009746A1" w:rsidRPr="009746A1" w14:paraId="459B2B2E" w14:textId="77777777" w:rsidTr="00094777">
        <w:tc>
          <w:tcPr>
            <w:tcW w:w="9828" w:type="dxa"/>
            <w:shd w:val="clear" w:color="auto" w:fill="auto"/>
          </w:tcPr>
          <w:p w14:paraId="47D311C1" w14:textId="62EDAE98" w:rsidR="00DE6771" w:rsidRDefault="009746A1" w:rsidP="001C224C">
            <w:r w:rsidRPr="009746A1">
              <w:t xml:space="preserve">Beskriv hvordan </w:t>
            </w:r>
            <w:r w:rsidR="00DE6771">
              <w:t>projektet</w:t>
            </w:r>
            <w:r w:rsidR="001C224C">
              <w:t xml:space="preserve"> bidrager </w:t>
            </w:r>
            <w:r w:rsidR="00DE6771">
              <w:t>til at</w:t>
            </w:r>
            <w:r w:rsidR="00DE6771" w:rsidRPr="00DE6771">
              <w:t xml:space="preserve"> synliggøre det midtjyske ku</w:t>
            </w:r>
            <w:r w:rsidR="00DE6771">
              <w:t>lturliv og/eller sætte fokus på</w:t>
            </w:r>
            <w:r w:rsidR="00DE6771" w:rsidRPr="00DE6771">
              <w:t xml:space="preserve"> kulturlivets muligheder og udfordringer i en regional, nation</w:t>
            </w:r>
            <w:r w:rsidR="00DE6771">
              <w:t>al eller international kontekst?</w:t>
            </w:r>
          </w:p>
          <w:p w14:paraId="6D7F3EDA" w14:textId="3C1F07E9" w:rsidR="009746A1" w:rsidRPr="009746A1" w:rsidRDefault="009746A1" w:rsidP="001C224C"/>
        </w:tc>
      </w:tr>
    </w:tbl>
    <w:p w14:paraId="6CD45275" w14:textId="77777777" w:rsidR="009746A1" w:rsidRPr="009746A1" w:rsidRDefault="009746A1" w:rsidP="009746A1">
      <w:pPr>
        <w:rPr>
          <w:b/>
        </w:rPr>
      </w:pPr>
    </w:p>
    <w:p w14:paraId="286C4F09" w14:textId="77777777" w:rsidR="009746A1" w:rsidRPr="009746A1" w:rsidRDefault="009746A1" w:rsidP="009746A1">
      <w:pPr>
        <w:rPr>
          <w:b/>
        </w:rPr>
      </w:pPr>
    </w:p>
    <w:p w14:paraId="5E20E1E9" w14:textId="77777777" w:rsidR="009746A1" w:rsidRPr="001C224C" w:rsidRDefault="009746A1" w:rsidP="009746A1">
      <w:pPr>
        <w:rPr>
          <w:sz w:val="24"/>
        </w:rPr>
      </w:pPr>
      <w:r w:rsidRPr="001C224C">
        <w:rPr>
          <w:b/>
          <w:sz w:val="24"/>
        </w:rPr>
        <w:t xml:space="preserve">4. Økonomi </w:t>
      </w:r>
    </w:p>
    <w:p w14:paraId="2308BAFC" w14:textId="403CD8DC" w:rsidR="009746A1" w:rsidRPr="009746A1" w:rsidRDefault="009746A1" w:rsidP="009746A1">
      <w:r w:rsidRPr="009746A1">
        <w:t xml:space="preserve">Hvis I ikke har udgifter eller indtægter i de enkelte poster, skal I skrive ”0” i beløbsfeltet. I kan tilføje nye linjer og kolonner med udgiftsposter og år efter behov. </w:t>
      </w:r>
    </w:p>
    <w:p w14:paraId="341652E5" w14:textId="655619C9" w:rsidR="009746A1" w:rsidRPr="001C224C" w:rsidRDefault="009746A1" w:rsidP="009746A1">
      <w:r w:rsidRPr="009746A1">
        <w:t>Husk at markere ud for hvert beløb, om finansiering er bevilget eller ikke bevilget (ansøgt).</w:t>
      </w:r>
    </w:p>
    <w:p w14:paraId="5776EA2A" w14:textId="77777777" w:rsidR="009746A1" w:rsidRPr="009746A1" w:rsidRDefault="009746A1" w:rsidP="009746A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1623"/>
        <w:gridCol w:w="3731"/>
        <w:gridCol w:w="1275"/>
      </w:tblGrid>
      <w:tr w:rsidR="009746A1" w:rsidRPr="009746A1" w14:paraId="724CD75A" w14:textId="77777777" w:rsidTr="00094777">
        <w:tc>
          <w:tcPr>
            <w:tcW w:w="5354" w:type="dxa"/>
            <w:gridSpan w:val="2"/>
            <w:shd w:val="clear" w:color="auto" w:fill="F0ECE4"/>
          </w:tcPr>
          <w:p w14:paraId="08023856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Udgifter</w:t>
            </w:r>
          </w:p>
        </w:tc>
        <w:tc>
          <w:tcPr>
            <w:tcW w:w="1275" w:type="dxa"/>
            <w:shd w:val="clear" w:color="auto" w:fill="F0ECE4"/>
          </w:tcPr>
          <w:p w14:paraId="5837DE02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2022</w:t>
            </w:r>
          </w:p>
        </w:tc>
      </w:tr>
      <w:tr w:rsidR="009746A1" w:rsidRPr="009746A1" w14:paraId="60FBA0FE" w14:textId="77777777" w:rsidTr="00094777">
        <w:tc>
          <w:tcPr>
            <w:tcW w:w="1623" w:type="dxa"/>
            <w:vMerge w:val="restart"/>
            <w:shd w:val="clear" w:color="auto" w:fill="auto"/>
          </w:tcPr>
          <w:p w14:paraId="08EE95BA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Lønudgifter</w:t>
            </w:r>
          </w:p>
        </w:tc>
        <w:tc>
          <w:tcPr>
            <w:tcW w:w="3731" w:type="dxa"/>
            <w:shd w:val="clear" w:color="auto" w:fill="auto"/>
          </w:tcPr>
          <w:p w14:paraId="43F2C820" w14:textId="77777777" w:rsidR="009746A1" w:rsidRPr="009746A1" w:rsidRDefault="009746A1" w:rsidP="009746A1">
            <w:r w:rsidRPr="009746A1">
              <w:t>Projektledelse</w:t>
            </w:r>
          </w:p>
        </w:tc>
        <w:tc>
          <w:tcPr>
            <w:tcW w:w="1275" w:type="dxa"/>
            <w:shd w:val="clear" w:color="auto" w:fill="auto"/>
          </w:tcPr>
          <w:p w14:paraId="53F45F5F" w14:textId="77777777" w:rsidR="009746A1" w:rsidRPr="009746A1" w:rsidRDefault="009746A1" w:rsidP="009746A1"/>
        </w:tc>
      </w:tr>
      <w:tr w:rsidR="009746A1" w:rsidRPr="009746A1" w14:paraId="74C586CF" w14:textId="77777777" w:rsidTr="00094777">
        <w:tc>
          <w:tcPr>
            <w:tcW w:w="1623" w:type="dxa"/>
            <w:vMerge/>
            <w:shd w:val="clear" w:color="auto" w:fill="auto"/>
          </w:tcPr>
          <w:p w14:paraId="305C162D" w14:textId="77777777" w:rsidR="009746A1" w:rsidRPr="009746A1" w:rsidRDefault="009746A1" w:rsidP="009746A1"/>
        </w:tc>
        <w:tc>
          <w:tcPr>
            <w:tcW w:w="3731" w:type="dxa"/>
            <w:shd w:val="clear" w:color="auto" w:fill="auto"/>
          </w:tcPr>
          <w:p w14:paraId="57CB9762" w14:textId="77777777" w:rsidR="009746A1" w:rsidRPr="009746A1" w:rsidRDefault="009746A1" w:rsidP="009746A1">
            <w:r w:rsidRPr="009746A1">
              <w:t>Projektmedarbejdere</w:t>
            </w:r>
          </w:p>
        </w:tc>
        <w:tc>
          <w:tcPr>
            <w:tcW w:w="1275" w:type="dxa"/>
            <w:shd w:val="clear" w:color="auto" w:fill="auto"/>
          </w:tcPr>
          <w:p w14:paraId="387B7F0A" w14:textId="77777777" w:rsidR="009746A1" w:rsidRPr="009746A1" w:rsidRDefault="009746A1" w:rsidP="009746A1"/>
        </w:tc>
      </w:tr>
      <w:tr w:rsidR="009746A1" w:rsidRPr="009746A1" w14:paraId="20F7B58E" w14:textId="77777777" w:rsidTr="00094777">
        <w:tc>
          <w:tcPr>
            <w:tcW w:w="1623" w:type="dxa"/>
            <w:vMerge/>
            <w:shd w:val="clear" w:color="auto" w:fill="auto"/>
          </w:tcPr>
          <w:p w14:paraId="58D1ADC8" w14:textId="77777777" w:rsidR="009746A1" w:rsidRPr="009746A1" w:rsidRDefault="009746A1" w:rsidP="009746A1"/>
        </w:tc>
        <w:tc>
          <w:tcPr>
            <w:tcW w:w="3731" w:type="dxa"/>
            <w:shd w:val="clear" w:color="auto" w:fill="auto"/>
          </w:tcPr>
          <w:p w14:paraId="7F04B1C9" w14:textId="77777777" w:rsidR="009746A1" w:rsidRPr="009746A1" w:rsidRDefault="009746A1" w:rsidP="009746A1">
            <w:r w:rsidRPr="009746A1">
              <w:t>Administrativt personale</w:t>
            </w:r>
          </w:p>
        </w:tc>
        <w:tc>
          <w:tcPr>
            <w:tcW w:w="1275" w:type="dxa"/>
            <w:shd w:val="clear" w:color="auto" w:fill="auto"/>
          </w:tcPr>
          <w:p w14:paraId="72256DF1" w14:textId="77777777" w:rsidR="009746A1" w:rsidRPr="009746A1" w:rsidRDefault="009746A1" w:rsidP="009746A1"/>
        </w:tc>
      </w:tr>
      <w:tr w:rsidR="009746A1" w:rsidRPr="009746A1" w14:paraId="1EF70391" w14:textId="77777777" w:rsidTr="00094777">
        <w:tc>
          <w:tcPr>
            <w:tcW w:w="1623" w:type="dxa"/>
            <w:vMerge w:val="restart"/>
            <w:shd w:val="clear" w:color="auto" w:fill="auto"/>
          </w:tcPr>
          <w:p w14:paraId="59FCDDEE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Aktiviteter</w:t>
            </w:r>
          </w:p>
        </w:tc>
        <w:tc>
          <w:tcPr>
            <w:tcW w:w="3731" w:type="dxa"/>
            <w:shd w:val="clear" w:color="auto" w:fill="auto"/>
          </w:tcPr>
          <w:p w14:paraId="54DAC907" w14:textId="77777777" w:rsidR="009746A1" w:rsidRPr="009746A1" w:rsidRDefault="009746A1" w:rsidP="009746A1">
            <w:r w:rsidRPr="009746A1">
              <w:t>Produktion, køb af udstyr og varer</w:t>
            </w:r>
          </w:p>
        </w:tc>
        <w:tc>
          <w:tcPr>
            <w:tcW w:w="1275" w:type="dxa"/>
            <w:shd w:val="clear" w:color="auto" w:fill="auto"/>
          </w:tcPr>
          <w:p w14:paraId="685EFC04" w14:textId="77777777" w:rsidR="009746A1" w:rsidRPr="009746A1" w:rsidRDefault="009746A1" w:rsidP="009746A1"/>
        </w:tc>
      </w:tr>
      <w:tr w:rsidR="009746A1" w:rsidRPr="009746A1" w14:paraId="5961DC09" w14:textId="77777777" w:rsidTr="00094777">
        <w:tc>
          <w:tcPr>
            <w:tcW w:w="1623" w:type="dxa"/>
            <w:vMerge/>
            <w:shd w:val="clear" w:color="auto" w:fill="auto"/>
          </w:tcPr>
          <w:p w14:paraId="05508A8D" w14:textId="77777777" w:rsidR="009746A1" w:rsidRPr="009746A1" w:rsidRDefault="009746A1" w:rsidP="009746A1"/>
        </w:tc>
        <w:tc>
          <w:tcPr>
            <w:tcW w:w="3731" w:type="dxa"/>
            <w:shd w:val="clear" w:color="auto" w:fill="auto"/>
          </w:tcPr>
          <w:p w14:paraId="7DDFF186" w14:textId="77777777" w:rsidR="009746A1" w:rsidRPr="009746A1" w:rsidRDefault="009746A1" w:rsidP="009746A1">
            <w:r w:rsidRPr="009746A1">
              <w:t>Møder/kurser – herunder forplejning og lokaleleje</w:t>
            </w:r>
          </w:p>
        </w:tc>
        <w:tc>
          <w:tcPr>
            <w:tcW w:w="1275" w:type="dxa"/>
            <w:shd w:val="clear" w:color="auto" w:fill="auto"/>
          </w:tcPr>
          <w:p w14:paraId="1341ABA0" w14:textId="77777777" w:rsidR="009746A1" w:rsidRPr="009746A1" w:rsidRDefault="009746A1" w:rsidP="009746A1"/>
        </w:tc>
      </w:tr>
      <w:tr w:rsidR="009746A1" w:rsidRPr="009746A1" w14:paraId="182B9C71" w14:textId="77777777" w:rsidTr="00094777">
        <w:tc>
          <w:tcPr>
            <w:tcW w:w="1623" w:type="dxa"/>
            <w:vMerge/>
            <w:shd w:val="clear" w:color="auto" w:fill="auto"/>
          </w:tcPr>
          <w:p w14:paraId="1A4326FB" w14:textId="77777777" w:rsidR="009746A1" w:rsidRPr="009746A1" w:rsidRDefault="009746A1" w:rsidP="009746A1"/>
        </w:tc>
        <w:tc>
          <w:tcPr>
            <w:tcW w:w="3731" w:type="dxa"/>
            <w:shd w:val="clear" w:color="auto" w:fill="auto"/>
          </w:tcPr>
          <w:p w14:paraId="1D3B1944" w14:textId="77777777" w:rsidR="009746A1" w:rsidRPr="009746A1" w:rsidRDefault="009746A1" w:rsidP="009746A1">
            <w:r w:rsidRPr="009746A1">
              <w:t>Køb af eksterne ydelser (f.eks. konsulenter)</w:t>
            </w:r>
          </w:p>
        </w:tc>
        <w:tc>
          <w:tcPr>
            <w:tcW w:w="1275" w:type="dxa"/>
            <w:shd w:val="clear" w:color="auto" w:fill="auto"/>
          </w:tcPr>
          <w:p w14:paraId="7F451460" w14:textId="77777777" w:rsidR="009746A1" w:rsidRPr="009746A1" w:rsidRDefault="009746A1" w:rsidP="009746A1"/>
        </w:tc>
      </w:tr>
      <w:tr w:rsidR="009746A1" w:rsidRPr="009746A1" w14:paraId="0EC59BE9" w14:textId="77777777" w:rsidTr="00094777">
        <w:tc>
          <w:tcPr>
            <w:tcW w:w="1623" w:type="dxa"/>
            <w:vMerge/>
            <w:shd w:val="clear" w:color="auto" w:fill="auto"/>
          </w:tcPr>
          <w:p w14:paraId="5C1D4E60" w14:textId="77777777" w:rsidR="009746A1" w:rsidRPr="009746A1" w:rsidRDefault="009746A1" w:rsidP="009746A1"/>
        </w:tc>
        <w:tc>
          <w:tcPr>
            <w:tcW w:w="3731" w:type="dxa"/>
            <w:shd w:val="clear" w:color="auto" w:fill="auto"/>
          </w:tcPr>
          <w:p w14:paraId="6B54A2F9" w14:textId="77777777" w:rsidR="009746A1" w:rsidRPr="009746A1" w:rsidRDefault="009746A1" w:rsidP="009746A1">
            <w:r w:rsidRPr="009746A1">
              <w:t>Transport</w:t>
            </w:r>
          </w:p>
        </w:tc>
        <w:tc>
          <w:tcPr>
            <w:tcW w:w="1275" w:type="dxa"/>
            <w:shd w:val="clear" w:color="auto" w:fill="auto"/>
          </w:tcPr>
          <w:p w14:paraId="28FD0C17" w14:textId="77777777" w:rsidR="009746A1" w:rsidRPr="009746A1" w:rsidRDefault="009746A1" w:rsidP="009746A1"/>
        </w:tc>
      </w:tr>
      <w:tr w:rsidR="009746A1" w:rsidRPr="009746A1" w14:paraId="4694C501" w14:textId="77777777" w:rsidTr="00094777">
        <w:tc>
          <w:tcPr>
            <w:tcW w:w="1623" w:type="dxa"/>
            <w:vMerge/>
            <w:shd w:val="clear" w:color="auto" w:fill="auto"/>
          </w:tcPr>
          <w:p w14:paraId="4DFAED0B" w14:textId="77777777" w:rsidR="009746A1" w:rsidRPr="009746A1" w:rsidRDefault="009746A1" w:rsidP="009746A1"/>
        </w:tc>
        <w:tc>
          <w:tcPr>
            <w:tcW w:w="3731" w:type="dxa"/>
            <w:shd w:val="clear" w:color="auto" w:fill="auto"/>
          </w:tcPr>
          <w:p w14:paraId="2E64B010" w14:textId="77777777" w:rsidR="009746A1" w:rsidRPr="009746A1" w:rsidRDefault="009746A1" w:rsidP="009746A1">
            <w:r w:rsidRPr="009746A1">
              <w:t>PR og kommunikation</w:t>
            </w:r>
          </w:p>
        </w:tc>
        <w:tc>
          <w:tcPr>
            <w:tcW w:w="1275" w:type="dxa"/>
            <w:shd w:val="clear" w:color="auto" w:fill="auto"/>
          </w:tcPr>
          <w:p w14:paraId="67C33352" w14:textId="77777777" w:rsidR="009746A1" w:rsidRPr="009746A1" w:rsidRDefault="009746A1" w:rsidP="009746A1"/>
        </w:tc>
      </w:tr>
      <w:tr w:rsidR="009746A1" w:rsidRPr="009746A1" w14:paraId="6A228506" w14:textId="77777777" w:rsidTr="00094777">
        <w:tc>
          <w:tcPr>
            <w:tcW w:w="1623" w:type="dxa"/>
            <w:vMerge/>
            <w:shd w:val="clear" w:color="auto" w:fill="auto"/>
          </w:tcPr>
          <w:p w14:paraId="545686A3" w14:textId="77777777" w:rsidR="009746A1" w:rsidRPr="009746A1" w:rsidRDefault="009746A1" w:rsidP="009746A1"/>
        </w:tc>
        <w:tc>
          <w:tcPr>
            <w:tcW w:w="3731" w:type="dxa"/>
            <w:shd w:val="clear" w:color="auto" w:fill="auto"/>
          </w:tcPr>
          <w:p w14:paraId="1677FBCD" w14:textId="77777777" w:rsidR="009746A1" w:rsidRPr="009746A1" w:rsidRDefault="009746A1" w:rsidP="009746A1">
            <w:r w:rsidRPr="009746A1">
              <w:t>Revision</w:t>
            </w:r>
          </w:p>
        </w:tc>
        <w:tc>
          <w:tcPr>
            <w:tcW w:w="1275" w:type="dxa"/>
            <w:shd w:val="clear" w:color="auto" w:fill="auto"/>
          </w:tcPr>
          <w:p w14:paraId="1403A01F" w14:textId="77777777" w:rsidR="009746A1" w:rsidRPr="009746A1" w:rsidRDefault="009746A1" w:rsidP="009746A1"/>
        </w:tc>
      </w:tr>
      <w:tr w:rsidR="009746A1" w:rsidRPr="009746A1" w14:paraId="1236E484" w14:textId="77777777" w:rsidTr="00094777">
        <w:tc>
          <w:tcPr>
            <w:tcW w:w="1623" w:type="dxa"/>
            <w:vMerge/>
            <w:shd w:val="clear" w:color="auto" w:fill="auto"/>
          </w:tcPr>
          <w:p w14:paraId="4956271F" w14:textId="77777777" w:rsidR="009746A1" w:rsidRPr="009746A1" w:rsidRDefault="009746A1" w:rsidP="009746A1"/>
        </w:tc>
        <w:tc>
          <w:tcPr>
            <w:tcW w:w="3731" w:type="dxa"/>
            <w:shd w:val="clear" w:color="auto" w:fill="auto"/>
          </w:tcPr>
          <w:p w14:paraId="0927B857" w14:textId="77777777" w:rsidR="009746A1" w:rsidRPr="009746A1" w:rsidRDefault="009746A1" w:rsidP="009746A1">
            <w:r w:rsidRPr="009746A1">
              <w:t>Evaluering og formidling af læring</w:t>
            </w:r>
          </w:p>
        </w:tc>
        <w:tc>
          <w:tcPr>
            <w:tcW w:w="1275" w:type="dxa"/>
            <w:shd w:val="clear" w:color="auto" w:fill="auto"/>
          </w:tcPr>
          <w:p w14:paraId="53D7A08B" w14:textId="77777777" w:rsidR="009746A1" w:rsidRPr="009746A1" w:rsidRDefault="009746A1" w:rsidP="009746A1"/>
        </w:tc>
      </w:tr>
      <w:tr w:rsidR="009746A1" w:rsidRPr="009746A1" w14:paraId="3BD06222" w14:textId="77777777" w:rsidTr="00094777">
        <w:tc>
          <w:tcPr>
            <w:tcW w:w="1623" w:type="dxa"/>
            <w:shd w:val="clear" w:color="auto" w:fill="auto"/>
          </w:tcPr>
          <w:p w14:paraId="5EE964A2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I alt</w:t>
            </w:r>
          </w:p>
        </w:tc>
        <w:tc>
          <w:tcPr>
            <w:tcW w:w="3731" w:type="dxa"/>
            <w:shd w:val="clear" w:color="auto" w:fill="auto"/>
          </w:tcPr>
          <w:p w14:paraId="3AC67C09" w14:textId="77777777" w:rsidR="009746A1" w:rsidRPr="009746A1" w:rsidRDefault="009746A1" w:rsidP="009746A1"/>
        </w:tc>
        <w:tc>
          <w:tcPr>
            <w:tcW w:w="1275" w:type="dxa"/>
            <w:shd w:val="clear" w:color="auto" w:fill="auto"/>
          </w:tcPr>
          <w:p w14:paraId="6B912F4C" w14:textId="77777777" w:rsidR="009746A1" w:rsidRPr="009746A1" w:rsidRDefault="009746A1" w:rsidP="009746A1"/>
        </w:tc>
      </w:tr>
    </w:tbl>
    <w:p w14:paraId="44517F01" w14:textId="77777777" w:rsidR="009746A1" w:rsidRPr="009746A1" w:rsidRDefault="009746A1" w:rsidP="009746A1"/>
    <w:p w14:paraId="05821C3D" w14:textId="77777777" w:rsidR="009746A1" w:rsidRPr="009746A1" w:rsidRDefault="009746A1" w:rsidP="009746A1"/>
    <w:p w14:paraId="6B81FF96" w14:textId="77777777" w:rsidR="009746A1" w:rsidRPr="009746A1" w:rsidRDefault="009746A1" w:rsidP="009746A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ayout w:type="fixed"/>
        <w:tblLook w:val="01E0" w:firstRow="1" w:lastRow="1" w:firstColumn="1" w:lastColumn="1" w:noHBand="0" w:noVBand="0"/>
      </w:tblPr>
      <w:tblGrid>
        <w:gridCol w:w="5353"/>
        <w:gridCol w:w="1276"/>
        <w:gridCol w:w="1134"/>
        <w:gridCol w:w="1276"/>
      </w:tblGrid>
      <w:tr w:rsidR="009746A1" w:rsidRPr="009746A1" w14:paraId="5CE54DB7" w14:textId="77777777" w:rsidTr="00094777">
        <w:trPr>
          <w:trHeight w:val="328"/>
        </w:trPr>
        <w:tc>
          <w:tcPr>
            <w:tcW w:w="5353" w:type="dxa"/>
            <w:vMerge w:val="restart"/>
            <w:shd w:val="clear" w:color="auto" w:fill="F0ECE4"/>
          </w:tcPr>
          <w:p w14:paraId="75371CDE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Finansiering</w:t>
            </w:r>
          </w:p>
        </w:tc>
        <w:tc>
          <w:tcPr>
            <w:tcW w:w="1276" w:type="dxa"/>
            <w:vMerge w:val="restart"/>
            <w:shd w:val="clear" w:color="auto" w:fill="F0ECE4"/>
          </w:tcPr>
          <w:p w14:paraId="5E5B68C2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2022</w:t>
            </w:r>
          </w:p>
        </w:tc>
        <w:tc>
          <w:tcPr>
            <w:tcW w:w="2410" w:type="dxa"/>
            <w:gridSpan w:val="2"/>
            <w:shd w:val="clear" w:color="auto" w:fill="F0ECE4"/>
          </w:tcPr>
          <w:p w14:paraId="73CEBAE8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 xml:space="preserve">Status </w:t>
            </w:r>
            <w:r w:rsidRPr="009746A1">
              <w:t>(sæt kryds)</w:t>
            </w:r>
          </w:p>
        </w:tc>
      </w:tr>
      <w:tr w:rsidR="009746A1" w:rsidRPr="009746A1" w14:paraId="03FD307D" w14:textId="77777777" w:rsidTr="00094777">
        <w:tc>
          <w:tcPr>
            <w:tcW w:w="5353" w:type="dxa"/>
            <w:vMerge/>
            <w:shd w:val="clear" w:color="auto" w:fill="F0ECE4"/>
          </w:tcPr>
          <w:p w14:paraId="63E353FF" w14:textId="77777777" w:rsidR="009746A1" w:rsidRPr="009746A1" w:rsidRDefault="009746A1" w:rsidP="009746A1"/>
        </w:tc>
        <w:tc>
          <w:tcPr>
            <w:tcW w:w="1276" w:type="dxa"/>
            <w:vMerge/>
            <w:shd w:val="clear" w:color="auto" w:fill="F0ECE4"/>
          </w:tcPr>
          <w:p w14:paraId="231A5AC5" w14:textId="77777777" w:rsidR="009746A1" w:rsidRPr="009746A1" w:rsidRDefault="009746A1" w:rsidP="009746A1"/>
        </w:tc>
        <w:tc>
          <w:tcPr>
            <w:tcW w:w="1134" w:type="dxa"/>
            <w:shd w:val="clear" w:color="auto" w:fill="F0ECE4"/>
          </w:tcPr>
          <w:p w14:paraId="4518F814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Bevilliget</w:t>
            </w:r>
          </w:p>
        </w:tc>
        <w:tc>
          <w:tcPr>
            <w:tcW w:w="1276" w:type="dxa"/>
            <w:shd w:val="clear" w:color="auto" w:fill="F0ECE4"/>
          </w:tcPr>
          <w:p w14:paraId="69F2002A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>Ikke bevilliget</w:t>
            </w:r>
          </w:p>
        </w:tc>
      </w:tr>
      <w:tr w:rsidR="009746A1" w:rsidRPr="009746A1" w14:paraId="02AB6E65" w14:textId="77777777" w:rsidTr="00094777">
        <w:tc>
          <w:tcPr>
            <w:tcW w:w="5353" w:type="dxa"/>
            <w:shd w:val="clear" w:color="auto" w:fill="auto"/>
          </w:tcPr>
          <w:p w14:paraId="2339EE19" w14:textId="424CED51" w:rsidR="009746A1" w:rsidRPr="009746A1" w:rsidRDefault="009746A1" w:rsidP="009746A1">
            <w:r w:rsidRPr="009746A1">
              <w:t>Region Midtjylland</w:t>
            </w:r>
            <w:r w:rsidR="001C224C">
              <w:t xml:space="preserve"> (maks. 50.000 kr.) </w:t>
            </w:r>
          </w:p>
        </w:tc>
        <w:tc>
          <w:tcPr>
            <w:tcW w:w="1276" w:type="dxa"/>
            <w:shd w:val="clear" w:color="auto" w:fill="auto"/>
          </w:tcPr>
          <w:p w14:paraId="007001E3" w14:textId="77777777" w:rsidR="009746A1" w:rsidRPr="009746A1" w:rsidRDefault="009746A1" w:rsidP="009746A1"/>
        </w:tc>
        <w:tc>
          <w:tcPr>
            <w:tcW w:w="1134" w:type="dxa"/>
            <w:shd w:val="clear" w:color="auto" w:fill="auto"/>
          </w:tcPr>
          <w:p w14:paraId="64051BE8" w14:textId="77777777" w:rsidR="009746A1" w:rsidRPr="009746A1" w:rsidRDefault="009746A1" w:rsidP="009746A1"/>
        </w:tc>
        <w:tc>
          <w:tcPr>
            <w:tcW w:w="1276" w:type="dxa"/>
            <w:shd w:val="clear" w:color="auto" w:fill="auto"/>
          </w:tcPr>
          <w:p w14:paraId="330C8733" w14:textId="77777777" w:rsidR="009746A1" w:rsidRPr="009746A1" w:rsidRDefault="009746A1" w:rsidP="009746A1"/>
        </w:tc>
      </w:tr>
      <w:tr w:rsidR="009746A1" w:rsidRPr="009746A1" w14:paraId="6BC82DF4" w14:textId="77777777" w:rsidTr="00094777">
        <w:tc>
          <w:tcPr>
            <w:tcW w:w="5353" w:type="dxa"/>
            <w:shd w:val="clear" w:color="auto" w:fill="auto"/>
          </w:tcPr>
          <w:p w14:paraId="05B6DB62" w14:textId="77777777" w:rsidR="009746A1" w:rsidRPr="009746A1" w:rsidRDefault="009746A1" w:rsidP="009746A1">
            <w:r w:rsidRPr="009746A1">
              <w:t>Kommune(r)</w:t>
            </w:r>
          </w:p>
        </w:tc>
        <w:tc>
          <w:tcPr>
            <w:tcW w:w="1276" w:type="dxa"/>
            <w:shd w:val="clear" w:color="auto" w:fill="auto"/>
          </w:tcPr>
          <w:p w14:paraId="530AE50B" w14:textId="77777777" w:rsidR="009746A1" w:rsidRPr="009746A1" w:rsidRDefault="009746A1" w:rsidP="009746A1"/>
        </w:tc>
        <w:tc>
          <w:tcPr>
            <w:tcW w:w="1134" w:type="dxa"/>
            <w:shd w:val="clear" w:color="auto" w:fill="auto"/>
          </w:tcPr>
          <w:p w14:paraId="6401A86F" w14:textId="77777777" w:rsidR="009746A1" w:rsidRPr="009746A1" w:rsidRDefault="009746A1" w:rsidP="009746A1"/>
        </w:tc>
        <w:tc>
          <w:tcPr>
            <w:tcW w:w="1276" w:type="dxa"/>
            <w:shd w:val="clear" w:color="auto" w:fill="auto"/>
          </w:tcPr>
          <w:p w14:paraId="2EA785E3" w14:textId="77777777" w:rsidR="009746A1" w:rsidRPr="009746A1" w:rsidRDefault="009746A1" w:rsidP="009746A1"/>
        </w:tc>
      </w:tr>
      <w:tr w:rsidR="009746A1" w:rsidRPr="009746A1" w14:paraId="7486BDCA" w14:textId="77777777" w:rsidTr="00094777">
        <w:tc>
          <w:tcPr>
            <w:tcW w:w="5353" w:type="dxa"/>
            <w:shd w:val="clear" w:color="auto" w:fill="auto"/>
          </w:tcPr>
          <w:p w14:paraId="7997D755" w14:textId="77777777" w:rsidR="009746A1" w:rsidRPr="009746A1" w:rsidRDefault="009746A1" w:rsidP="009746A1">
            <w:r w:rsidRPr="009746A1">
              <w:t>Stat</w:t>
            </w:r>
          </w:p>
        </w:tc>
        <w:tc>
          <w:tcPr>
            <w:tcW w:w="1276" w:type="dxa"/>
            <w:shd w:val="clear" w:color="auto" w:fill="auto"/>
          </w:tcPr>
          <w:p w14:paraId="512CD515" w14:textId="77777777" w:rsidR="009746A1" w:rsidRPr="009746A1" w:rsidRDefault="009746A1" w:rsidP="009746A1"/>
        </w:tc>
        <w:tc>
          <w:tcPr>
            <w:tcW w:w="1134" w:type="dxa"/>
            <w:shd w:val="clear" w:color="auto" w:fill="auto"/>
          </w:tcPr>
          <w:p w14:paraId="3FF7748D" w14:textId="77777777" w:rsidR="009746A1" w:rsidRPr="009746A1" w:rsidRDefault="009746A1" w:rsidP="009746A1"/>
        </w:tc>
        <w:tc>
          <w:tcPr>
            <w:tcW w:w="1276" w:type="dxa"/>
            <w:shd w:val="clear" w:color="auto" w:fill="auto"/>
          </w:tcPr>
          <w:p w14:paraId="133F0A9C" w14:textId="77777777" w:rsidR="009746A1" w:rsidRPr="009746A1" w:rsidRDefault="009746A1" w:rsidP="009746A1"/>
        </w:tc>
      </w:tr>
      <w:tr w:rsidR="009746A1" w:rsidRPr="009746A1" w14:paraId="66AF9088" w14:textId="77777777" w:rsidTr="00094777">
        <w:tc>
          <w:tcPr>
            <w:tcW w:w="5353" w:type="dxa"/>
            <w:shd w:val="clear" w:color="auto" w:fill="auto"/>
          </w:tcPr>
          <w:p w14:paraId="702BD448" w14:textId="77777777" w:rsidR="009746A1" w:rsidRPr="009746A1" w:rsidRDefault="009746A1" w:rsidP="009746A1">
            <w:r w:rsidRPr="009746A1">
              <w:t>EU/Nordisk Ministerråd (eller lign.)</w:t>
            </w:r>
          </w:p>
        </w:tc>
        <w:tc>
          <w:tcPr>
            <w:tcW w:w="1276" w:type="dxa"/>
            <w:shd w:val="clear" w:color="auto" w:fill="auto"/>
          </w:tcPr>
          <w:p w14:paraId="5C7BCF8E" w14:textId="77777777" w:rsidR="009746A1" w:rsidRPr="009746A1" w:rsidRDefault="009746A1" w:rsidP="009746A1"/>
        </w:tc>
        <w:tc>
          <w:tcPr>
            <w:tcW w:w="1134" w:type="dxa"/>
            <w:shd w:val="clear" w:color="auto" w:fill="auto"/>
          </w:tcPr>
          <w:p w14:paraId="14D66F1A" w14:textId="77777777" w:rsidR="009746A1" w:rsidRPr="009746A1" w:rsidRDefault="009746A1" w:rsidP="009746A1"/>
        </w:tc>
        <w:tc>
          <w:tcPr>
            <w:tcW w:w="1276" w:type="dxa"/>
            <w:shd w:val="clear" w:color="auto" w:fill="auto"/>
          </w:tcPr>
          <w:p w14:paraId="0170FD3C" w14:textId="77777777" w:rsidR="009746A1" w:rsidRPr="009746A1" w:rsidRDefault="009746A1" w:rsidP="009746A1"/>
        </w:tc>
      </w:tr>
      <w:tr w:rsidR="009746A1" w:rsidRPr="009746A1" w14:paraId="397B24FF" w14:textId="77777777" w:rsidTr="00094777">
        <w:tc>
          <w:tcPr>
            <w:tcW w:w="5353" w:type="dxa"/>
            <w:shd w:val="clear" w:color="auto" w:fill="auto"/>
          </w:tcPr>
          <w:p w14:paraId="784891E9" w14:textId="77777777" w:rsidR="009746A1" w:rsidRPr="009746A1" w:rsidRDefault="009746A1" w:rsidP="009746A1">
            <w:r w:rsidRPr="009746A1">
              <w:t>Private fonde</w:t>
            </w:r>
          </w:p>
        </w:tc>
        <w:tc>
          <w:tcPr>
            <w:tcW w:w="1276" w:type="dxa"/>
            <w:shd w:val="clear" w:color="auto" w:fill="auto"/>
          </w:tcPr>
          <w:p w14:paraId="1312A184" w14:textId="77777777" w:rsidR="009746A1" w:rsidRPr="009746A1" w:rsidRDefault="009746A1" w:rsidP="009746A1"/>
        </w:tc>
        <w:tc>
          <w:tcPr>
            <w:tcW w:w="1134" w:type="dxa"/>
            <w:shd w:val="clear" w:color="auto" w:fill="auto"/>
          </w:tcPr>
          <w:p w14:paraId="4CCB00D2" w14:textId="77777777" w:rsidR="009746A1" w:rsidRPr="009746A1" w:rsidRDefault="009746A1" w:rsidP="009746A1"/>
        </w:tc>
        <w:tc>
          <w:tcPr>
            <w:tcW w:w="1276" w:type="dxa"/>
            <w:shd w:val="clear" w:color="auto" w:fill="auto"/>
          </w:tcPr>
          <w:p w14:paraId="22EB5726" w14:textId="77777777" w:rsidR="009746A1" w:rsidRPr="009746A1" w:rsidRDefault="009746A1" w:rsidP="009746A1"/>
        </w:tc>
      </w:tr>
      <w:tr w:rsidR="009746A1" w:rsidRPr="009746A1" w14:paraId="7521E7A1" w14:textId="77777777" w:rsidTr="00094777">
        <w:tc>
          <w:tcPr>
            <w:tcW w:w="5353" w:type="dxa"/>
            <w:shd w:val="clear" w:color="auto" w:fill="auto"/>
          </w:tcPr>
          <w:p w14:paraId="44471C75" w14:textId="77777777" w:rsidR="009746A1" w:rsidRPr="009746A1" w:rsidRDefault="009746A1" w:rsidP="009746A1">
            <w:r w:rsidRPr="009746A1">
              <w:t>Egen Medfinansiering - kontanter</w:t>
            </w:r>
          </w:p>
        </w:tc>
        <w:tc>
          <w:tcPr>
            <w:tcW w:w="1276" w:type="dxa"/>
            <w:shd w:val="clear" w:color="auto" w:fill="auto"/>
          </w:tcPr>
          <w:p w14:paraId="771B9BD4" w14:textId="77777777" w:rsidR="009746A1" w:rsidRPr="009746A1" w:rsidRDefault="009746A1" w:rsidP="009746A1"/>
        </w:tc>
        <w:tc>
          <w:tcPr>
            <w:tcW w:w="1134" w:type="dxa"/>
            <w:shd w:val="clear" w:color="auto" w:fill="auto"/>
          </w:tcPr>
          <w:p w14:paraId="7936005C" w14:textId="77777777" w:rsidR="009746A1" w:rsidRPr="009746A1" w:rsidRDefault="009746A1" w:rsidP="009746A1"/>
        </w:tc>
        <w:tc>
          <w:tcPr>
            <w:tcW w:w="1276" w:type="dxa"/>
            <w:shd w:val="clear" w:color="auto" w:fill="auto"/>
          </w:tcPr>
          <w:p w14:paraId="27B8BC70" w14:textId="77777777" w:rsidR="009746A1" w:rsidRPr="009746A1" w:rsidRDefault="009746A1" w:rsidP="009746A1"/>
        </w:tc>
      </w:tr>
      <w:tr w:rsidR="009746A1" w:rsidRPr="009746A1" w14:paraId="218B8100" w14:textId="77777777" w:rsidTr="00094777">
        <w:tc>
          <w:tcPr>
            <w:tcW w:w="5353" w:type="dxa"/>
            <w:shd w:val="clear" w:color="auto" w:fill="auto"/>
          </w:tcPr>
          <w:p w14:paraId="30C00E9D" w14:textId="77777777" w:rsidR="009746A1" w:rsidRPr="009746A1" w:rsidRDefault="009746A1" w:rsidP="009746A1">
            <w:r w:rsidRPr="009746A1">
              <w:t>Egen medfinansiering - timer*)</w:t>
            </w:r>
          </w:p>
        </w:tc>
        <w:tc>
          <w:tcPr>
            <w:tcW w:w="1276" w:type="dxa"/>
            <w:shd w:val="clear" w:color="auto" w:fill="auto"/>
          </w:tcPr>
          <w:p w14:paraId="52FD7214" w14:textId="77777777" w:rsidR="009746A1" w:rsidRPr="009746A1" w:rsidRDefault="009746A1" w:rsidP="009746A1"/>
        </w:tc>
        <w:tc>
          <w:tcPr>
            <w:tcW w:w="1134" w:type="dxa"/>
            <w:shd w:val="clear" w:color="auto" w:fill="auto"/>
          </w:tcPr>
          <w:p w14:paraId="600E4952" w14:textId="77777777" w:rsidR="009746A1" w:rsidRPr="009746A1" w:rsidRDefault="009746A1" w:rsidP="009746A1"/>
        </w:tc>
        <w:tc>
          <w:tcPr>
            <w:tcW w:w="1276" w:type="dxa"/>
            <w:shd w:val="clear" w:color="auto" w:fill="auto"/>
          </w:tcPr>
          <w:p w14:paraId="1F1FC9C0" w14:textId="77777777" w:rsidR="009746A1" w:rsidRPr="009746A1" w:rsidRDefault="009746A1" w:rsidP="009746A1"/>
        </w:tc>
      </w:tr>
      <w:tr w:rsidR="009746A1" w:rsidRPr="009746A1" w14:paraId="34F2E805" w14:textId="77777777" w:rsidTr="00094777">
        <w:tc>
          <w:tcPr>
            <w:tcW w:w="5353" w:type="dxa"/>
            <w:shd w:val="clear" w:color="auto" w:fill="auto"/>
          </w:tcPr>
          <w:p w14:paraId="7FE0A3F4" w14:textId="77777777" w:rsidR="009746A1" w:rsidRPr="009746A1" w:rsidRDefault="009746A1" w:rsidP="009746A1">
            <w:r w:rsidRPr="009746A1">
              <w:t>Sponsorer</w:t>
            </w:r>
          </w:p>
        </w:tc>
        <w:tc>
          <w:tcPr>
            <w:tcW w:w="1276" w:type="dxa"/>
            <w:shd w:val="clear" w:color="auto" w:fill="auto"/>
          </w:tcPr>
          <w:p w14:paraId="67FEC85E" w14:textId="77777777" w:rsidR="009746A1" w:rsidRPr="009746A1" w:rsidRDefault="009746A1" w:rsidP="009746A1"/>
        </w:tc>
        <w:tc>
          <w:tcPr>
            <w:tcW w:w="1134" w:type="dxa"/>
            <w:shd w:val="clear" w:color="auto" w:fill="auto"/>
          </w:tcPr>
          <w:p w14:paraId="34599A63" w14:textId="77777777" w:rsidR="009746A1" w:rsidRPr="009746A1" w:rsidRDefault="009746A1" w:rsidP="009746A1"/>
        </w:tc>
        <w:tc>
          <w:tcPr>
            <w:tcW w:w="1276" w:type="dxa"/>
            <w:shd w:val="clear" w:color="auto" w:fill="auto"/>
          </w:tcPr>
          <w:p w14:paraId="6C849271" w14:textId="77777777" w:rsidR="009746A1" w:rsidRPr="009746A1" w:rsidRDefault="009746A1" w:rsidP="009746A1"/>
        </w:tc>
      </w:tr>
      <w:tr w:rsidR="009746A1" w:rsidRPr="009746A1" w14:paraId="374A0CF1" w14:textId="77777777" w:rsidTr="00094777">
        <w:tc>
          <w:tcPr>
            <w:tcW w:w="5353" w:type="dxa"/>
            <w:shd w:val="clear" w:color="auto" w:fill="auto"/>
          </w:tcPr>
          <w:p w14:paraId="65BBE21A" w14:textId="77777777" w:rsidR="009746A1" w:rsidRPr="009746A1" w:rsidRDefault="009746A1" w:rsidP="009746A1">
            <w:r w:rsidRPr="009746A1">
              <w:t>Andet (udfyld selv)</w:t>
            </w:r>
          </w:p>
        </w:tc>
        <w:tc>
          <w:tcPr>
            <w:tcW w:w="1276" w:type="dxa"/>
            <w:shd w:val="clear" w:color="auto" w:fill="auto"/>
          </w:tcPr>
          <w:p w14:paraId="73DDFAED" w14:textId="77777777" w:rsidR="009746A1" w:rsidRPr="009746A1" w:rsidRDefault="009746A1" w:rsidP="009746A1"/>
        </w:tc>
        <w:tc>
          <w:tcPr>
            <w:tcW w:w="1134" w:type="dxa"/>
            <w:shd w:val="clear" w:color="auto" w:fill="auto"/>
          </w:tcPr>
          <w:p w14:paraId="25F03D20" w14:textId="77777777" w:rsidR="009746A1" w:rsidRPr="009746A1" w:rsidRDefault="009746A1" w:rsidP="009746A1"/>
        </w:tc>
        <w:tc>
          <w:tcPr>
            <w:tcW w:w="1276" w:type="dxa"/>
            <w:shd w:val="clear" w:color="auto" w:fill="auto"/>
          </w:tcPr>
          <w:p w14:paraId="0C65C52D" w14:textId="77777777" w:rsidR="009746A1" w:rsidRPr="009746A1" w:rsidRDefault="009746A1" w:rsidP="009746A1"/>
        </w:tc>
      </w:tr>
      <w:tr w:rsidR="009746A1" w:rsidRPr="009746A1" w14:paraId="134ACEB8" w14:textId="77777777" w:rsidTr="00094777">
        <w:tc>
          <w:tcPr>
            <w:tcW w:w="5353" w:type="dxa"/>
            <w:shd w:val="clear" w:color="auto" w:fill="auto"/>
          </w:tcPr>
          <w:p w14:paraId="2EDF38DE" w14:textId="77777777" w:rsidR="009746A1" w:rsidRPr="009746A1" w:rsidRDefault="009746A1" w:rsidP="009746A1">
            <w:pPr>
              <w:rPr>
                <w:b/>
              </w:rPr>
            </w:pPr>
            <w:r w:rsidRPr="009746A1">
              <w:rPr>
                <w:b/>
              </w:rPr>
              <w:t xml:space="preserve">I alt </w:t>
            </w:r>
          </w:p>
        </w:tc>
        <w:tc>
          <w:tcPr>
            <w:tcW w:w="1276" w:type="dxa"/>
            <w:shd w:val="clear" w:color="auto" w:fill="auto"/>
          </w:tcPr>
          <w:p w14:paraId="449562C8" w14:textId="77777777" w:rsidR="009746A1" w:rsidRPr="009746A1" w:rsidRDefault="009746A1" w:rsidP="009746A1"/>
        </w:tc>
        <w:tc>
          <w:tcPr>
            <w:tcW w:w="1134" w:type="dxa"/>
            <w:shd w:val="clear" w:color="auto" w:fill="auto"/>
          </w:tcPr>
          <w:p w14:paraId="31FB6D19" w14:textId="77777777" w:rsidR="009746A1" w:rsidRPr="009746A1" w:rsidRDefault="009746A1" w:rsidP="009746A1"/>
        </w:tc>
        <w:tc>
          <w:tcPr>
            <w:tcW w:w="1276" w:type="dxa"/>
            <w:shd w:val="clear" w:color="auto" w:fill="auto"/>
          </w:tcPr>
          <w:p w14:paraId="159514C7" w14:textId="77777777" w:rsidR="009746A1" w:rsidRPr="009746A1" w:rsidRDefault="009746A1" w:rsidP="009746A1"/>
        </w:tc>
      </w:tr>
    </w:tbl>
    <w:p w14:paraId="37E913B4" w14:textId="77777777" w:rsidR="009746A1" w:rsidRPr="009746A1" w:rsidRDefault="009746A1" w:rsidP="009746A1"/>
    <w:p w14:paraId="0750C1D6" w14:textId="19CFCAAC" w:rsidR="009746A1" w:rsidRPr="009746A1" w:rsidRDefault="009746A1" w:rsidP="009746A1">
      <w:r w:rsidRPr="009746A1">
        <w:t>*) Se retningslinjer for beregning af medfinansiering via egne timer her:</w:t>
      </w:r>
      <w:r w:rsidRPr="009746A1" w:rsidDel="00514CE8">
        <w:t xml:space="preserve"> </w:t>
      </w:r>
      <w:hyperlink r:id="rId9" w:history="1">
        <w:r w:rsidRPr="009746A1">
          <w:rPr>
            <w:rStyle w:val="Llink"/>
          </w:rPr>
          <w:t>www.rm.dk/regional-udvikling/det-gode-liv-i-hele-regionen/kultur/de-regionale-kulturudviklingsmidler</w:t>
        </w:r>
      </w:hyperlink>
      <w:r w:rsidR="001C224C">
        <w:t>.</w:t>
      </w:r>
    </w:p>
    <w:sectPr w:rsidR="009746A1" w:rsidRPr="009746A1" w:rsidSect="00F21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22863" w14:textId="77777777" w:rsidR="00B9216B" w:rsidRDefault="00B9216B">
      <w:r>
        <w:separator/>
      </w:r>
    </w:p>
  </w:endnote>
  <w:endnote w:type="continuationSeparator" w:id="0">
    <w:p w14:paraId="5105DF4B" w14:textId="77777777" w:rsidR="00B9216B" w:rsidRDefault="00B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5DA04" w14:textId="77777777" w:rsidR="00F21993" w:rsidRDefault="00F21993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2497E" w14:textId="77777777" w:rsidR="00453600" w:rsidRPr="00A12BC4" w:rsidRDefault="00DE6771" w:rsidP="00075AAF">
    <w:pPr>
      <w:pStyle w:val="Sidefod"/>
      <w:tabs>
        <w:tab w:val="clear" w:pos="3544"/>
        <w:tab w:val="clear" w:pos="7088"/>
        <w:tab w:val="right" w:pos="9639"/>
      </w:tabs>
      <w:jc w:val="left"/>
    </w:pPr>
    <w:hyperlink r:id="rId1" w:history="1">
      <w:r w:rsidR="00075AAF" w:rsidRPr="001729B0">
        <w:rPr>
          <w:rStyle w:val="Llink"/>
        </w:rPr>
        <w:t>info.kulturregion@rm.dk</w:t>
      </w:r>
    </w:hyperlink>
    <w:r w:rsidR="00075AAF">
      <w:tab/>
    </w:r>
    <w:r w:rsidR="00453600" w:rsidRPr="00F86619">
      <w:t xml:space="preserve">Side </w:t>
    </w:r>
    <w:r w:rsidR="00453600" w:rsidRPr="00F86619">
      <w:fldChar w:fldCharType="begin"/>
    </w:r>
    <w:r w:rsidR="00453600" w:rsidRPr="00F86619">
      <w:instrText xml:space="preserve"> PAGE </w:instrText>
    </w:r>
    <w:r w:rsidR="00453600" w:rsidRPr="00F86619">
      <w:fldChar w:fldCharType="separate"/>
    </w:r>
    <w:r>
      <w:rPr>
        <w:noProof/>
      </w:rPr>
      <w:t>2</w:t>
    </w:r>
    <w:r w:rsidR="00453600" w:rsidRPr="00F86619">
      <w:fldChar w:fldCharType="end"/>
    </w:r>
  </w:p>
  <w:p w14:paraId="7C8A17D9" w14:textId="77777777" w:rsidR="002D6863" w:rsidRDefault="00F21993" w:rsidP="00ED786E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5408" behindDoc="0" locked="0" layoutInCell="1" allowOverlap="1" wp14:anchorId="0C88A08B" wp14:editId="7083A9D8">
          <wp:simplePos x="0" y="0"/>
          <wp:positionH relativeFrom="page">
            <wp:posOffset>3060700</wp:posOffset>
          </wp:positionH>
          <wp:positionV relativeFrom="page">
            <wp:posOffset>10081260</wp:posOffset>
          </wp:positionV>
          <wp:extent cx="1332000" cy="1231200"/>
          <wp:effectExtent l="0" t="0" r="0" b="0"/>
          <wp:wrapNone/>
          <wp:docPr id="53" name="Billed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RegionOfCultureLogo_DK_RGB_Stacked_FC_outlinet.e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5" r="11043" b="31007"/>
                  <a:stretch/>
                </pic:blipFill>
                <pic:spPr bwMode="auto">
                  <a:xfrm>
                    <a:off x="0" y="0"/>
                    <a:ext cx="1332000" cy="12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1DF0F" w14:textId="77777777" w:rsidR="00ED786E" w:rsidRDefault="00ED786E" w:rsidP="00ED786E">
    <w:pPr>
      <w:pStyle w:val="Sidefod"/>
    </w:pPr>
  </w:p>
  <w:p w14:paraId="20972CC6" w14:textId="77777777" w:rsidR="002D6863" w:rsidRPr="00F86619" w:rsidRDefault="002D6863" w:rsidP="00ED786E">
    <w:pPr>
      <w:pStyle w:val="Sidefod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424A" w14:textId="77777777" w:rsidR="00F86619" w:rsidRPr="00ED786E" w:rsidRDefault="00DE6771" w:rsidP="00075AAF">
    <w:pPr>
      <w:pStyle w:val="Sidefod"/>
      <w:tabs>
        <w:tab w:val="clear" w:pos="3544"/>
        <w:tab w:val="clear" w:pos="7088"/>
        <w:tab w:val="right" w:pos="9639"/>
      </w:tabs>
      <w:jc w:val="left"/>
    </w:pPr>
    <w:hyperlink r:id="rId1" w:history="1">
      <w:r w:rsidR="001C7607" w:rsidRPr="001729B0">
        <w:rPr>
          <w:rStyle w:val="Llink"/>
        </w:rPr>
        <w:t>info.kulturregion@rm.dk</w:t>
      </w:r>
    </w:hyperlink>
    <w:r w:rsidR="001C7607">
      <w:tab/>
    </w:r>
    <w:r w:rsidR="001C7607" w:rsidRPr="00ED786E">
      <w:t xml:space="preserve">Side </w:t>
    </w:r>
    <w:r w:rsidR="001C7607" w:rsidRPr="00ED786E">
      <w:fldChar w:fldCharType="begin"/>
    </w:r>
    <w:r w:rsidR="001C7607" w:rsidRPr="00ED786E">
      <w:instrText xml:space="preserve"> PAGE </w:instrText>
    </w:r>
    <w:r w:rsidR="001C7607" w:rsidRPr="00ED786E">
      <w:fldChar w:fldCharType="separate"/>
    </w:r>
    <w:r>
      <w:rPr>
        <w:noProof/>
      </w:rPr>
      <w:t>1</w:t>
    </w:r>
    <w:r w:rsidR="001C7607" w:rsidRPr="00ED786E">
      <w:fldChar w:fldCharType="end"/>
    </w:r>
  </w:p>
  <w:p w14:paraId="3E34FCEE" w14:textId="77777777" w:rsidR="002D6863" w:rsidRDefault="002D6863" w:rsidP="00ED786E">
    <w:pPr>
      <w:pStyle w:val="Sidefod"/>
    </w:pPr>
  </w:p>
  <w:p w14:paraId="11D80D75" w14:textId="77777777" w:rsidR="00ED786E" w:rsidRPr="00ED786E" w:rsidRDefault="00ED786E" w:rsidP="00ED786E">
    <w:pPr>
      <w:pStyle w:val="Sidefod"/>
    </w:pPr>
  </w:p>
  <w:p w14:paraId="2888F090" w14:textId="77777777" w:rsidR="002D6863" w:rsidRPr="00ED786E" w:rsidRDefault="002D6863" w:rsidP="00ED786E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78FC2" w14:textId="77777777" w:rsidR="00B9216B" w:rsidRDefault="00B9216B">
      <w:r>
        <w:separator/>
      </w:r>
    </w:p>
  </w:footnote>
  <w:footnote w:type="continuationSeparator" w:id="0">
    <w:p w14:paraId="2C505FD8" w14:textId="77777777" w:rsidR="00B9216B" w:rsidRDefault="00B921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95399" w14:textId="77777777" w:rsidR="00F21993" w:rsidRDefault="00F21993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4EA07" w14:textId="77777777" w:rsidR="002B34D2" w:rsidRDefault="002B34D2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564EC" w14:textId="77777777" w:rsidR="002B34D2" w:rsidRDefault="00F21993" w:rsidP="00347E29">
    <w:pPr>
      <w:pStyle w:val="Sidehoved"/>
    </w:pPr>
    <w:r>
      <w:rPr>
        <w:noProof/>
        <w:lang w:val="en-US" w:eastAsia="da-DK"/>
      </w:rPr>
      <w:drawing>
        <wp:anchor distT="0" distB="90170" distL="114300" distR="114300" simplePos="0" relativeHeight="251663360" behindDoc="0" locked="0" layoutInCell="1" allowOverlap="1" wp14:anchorId="0617A9E6" wp14:editId="54DD9BB8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2818800" cy="885600"/>
          <wp:effectExtent l="0" t="0" r="635" b="0"/>
          <wp:wrapTopAndBottom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eanRegionOfCultureLogo_DK_RGB_Stacked_FC_outline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8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F41B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89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5E5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3CB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65C1F72"/>
    <w:lvl w:ilvl="0">
      <w:start w:val="1"/>
      <w:numFmt w:val="bullet"/>
      <w:pStyle w:val="Opstilling-punkttegn4"/>
      <w:lvlText w:val=""/>
      <w:lvlJc w:val="left"/>
      <w:pPr>
        <w:ind w:left="1209" w:hanging="360"/>
      </w:pPr>
      <w:rPr>
        <w:rFonts w:ascii="Wingdings" w:hAnsi="Wingdings" w:hint="default"/>
        <w:color w:val="A71680"/>
      </w:rPr>
    </w:lvl>
  </w:abstractNum>
  <w:abstractNum w:abstractNumId="6">
    <w:nsid w:val="FFFFFF82"/>
    <w:multiLevelType w:val="singleLevel"/>
    <w:tmpl w:val="7FB48AD2"/>
    <w:lvl w:ilvl="0">
      <w:start w:val="1"/>
      <w:numFmt w:val="bullet"/>
      <w:pStyle w:val="Opstilling-punkttegn3"/>
      <w:lvlText w:val=""/>
      <w:lvlJc w:val="left"/>
      <w:pPr>
        <w:ind w:left="926" w:hanging="360"/>
      </w:pPr>
      <w:rPr>
        <w:rFonts w:ascii="Wingdings" w:hAnsi="Wingdings" w:hint="default"/>
        <w:color w:val="A71680"/>
      </w:rPr>
    </w:lvl>
  </w:abstractNum>
  <w:abstractNum w:abstractNumId="7">
    <w:nsid w:val="FFFFFF83"/>
    <w:multiLevelType w:val="singleLevel"/>
    <w:tmpl w:val="96E670DE"/>
    <w:lvl w:ilvl="0">
      <w:start w:val="1"/>
      <w:numFmt w:val="bullet"/>
      <w:pStyle w:val="Opstilling-punkttegn2"/>
      <w:lvlText w:val=""/>
      <w:lvlJc w:val="left"/>
      <w:pPr>
        <w:ind w:left="643" w:hanging="360"/>
      </w:pPr>
      <w:rPr>
        <w:rFonts w:ascii="Wingdings" w:hAnsi="Wingdings" w:hint="default"/>
        <w:color w:val="A71680"/>
      </w:rPr>
    </w:lvl>
  </w:abstractNum>
  <w:abstractNum w:abstractNumId="8">
    <w:nsid w:val="FFFFFF88"/>
    <w:multiLevelType w:val="singleLevel"/>
    <w:tmpl w:val="D3703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88A998"/>
    <w:lvl w:ilvl="0">
      <w:start w:val="1"/>
      <w:numFmt w:val="bullet"/>
      <w:pStyle w:val="Opstilling-punkttegn"/>
      <w:lvlText w:val=""/>
      <w:lvlJc w:val="left"/>
      <w:pPr>
        <w:ind w:left="360" w:hanging="360"/>
      </w:pPr>
      <w:rPr>
        <w:rFonts w:ascii="Wingdings" w:hAnsi="Wingdings" w:hint="default"/>
        <w:color w:val="A7168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6B"/>
    <w:rsid w:val="00042853"/>
    <w:rsid w:val="00075AAF"/>
    <w:rsid w:val="000A132D"/>
    <w:rsid w:val="000B10E5"/>
    <w:rsid w:val="000E351E"/>
    <w:rsid w:val="000F136C"/>
    <w:rsid w:val="000F5058"/>
    <w:rsid w:val="0011727A"/>
    <w:rsid w:val="00141BC7"/>
    <w:rsid w:val="00173147"/>
    <w:rsid w:val="001C0C2B"/>
    <w:rsid w:val="001C224C"/>
    <w:rsid w:val="001C6D33"/>
    <w:rsid w:val="001C7607"/>
    <w:rsid w:val="001D066E"/>
    <w:rsid w:val="001E333D"/>
    <w:rsid w:val="001E693A"/>
    <w:rsid w:val="00203944"/>
    <w:rsid w:val="0022656B"/>
    <w:rsid w:val="00250230"/>
    <w:rsid w:val="002509FB"/>
    <w:rsid w:val="00253A78"/>
    <w:rsid w:val="0026415D"/>
    <w:rsid w:val="00284DA2"/>
    <w:rsid w:val="002B0125"/>
    <w:rsid w:val="002B34D2"/>
    <w:rsid w:val="002C34E7"/>
    <w:rsid w:val="002D0629"/>
    <w:rsid w:val="002D6863"/>
    <w:rsid w:val="002F2FF3"/>
    <w:rsid w:val="00347E29"/>
    <w:rsid w:val="003C6493"/>
    <w:rsid w:val="003F0E0B"/>
    <w:rsid w:val="004042FE"/>
    <w:rsid w:val="00423742"/>
    <w:rsid w:val="004267E5"/>
    <w:rsid w:val="00453600"/>
    <w:rsid w:val="00482403"/>
    <w:rsid w:val="00494A1F"/>
    <w:rsid w:val="00495E4E"/>
    <w:rsid w:val="004A733E"/>
    <w:rsid w:val="0054191F"/>
    <w:rsid w:val="005A044D"/>
    <w:rsid w:val="005C48D6"/>
    <w:rsid w:val="005C50E9"/>
    <w:rsid w:val="005E08B9"/>
    <w:rsid w:val="005E7117"/>
    <w:rsid w:val="00603785"/>
    <w:rsid w:val="00621F76"/>
    <w:rsid w:val="006426A1"/>
    <w:rsid w:val="0065523D"/>
    <w:rsid w:val="00692168"/>
    <w:rsid w:val="006A260B"/>
    <w:rsid w:val="00704C0A"/>
    <w:rsid w:val="007243F6"/>
    <w:rsid w:val="00745E77"/>
    <w:rsid w:val="00764595"/>
    <w:rsid w:val="007918AD"/>
    <w:rsid w:val="007A08B6"/>
    <w:rsid w:val="007C39F7"/>
    <w:rsid w:val="007F5146"/>
    <w:rsid w:val="0083531F"/>
    <w:rsid w:val="00865B52"/>
    <w:rsid w:val="008671FF"/>
    <w:rsid w:val="00877CCA"/>
    <w:rsid w:val="009746A1"/>
    <w:rsid w:val="009D6A0E"/>
    <w:rsid w:val="00A04530"/>
    <w:rsid w:val="00A12BC4"/>
    <w:rsid w:val="00A24D8A"/>
    <w:rsid w:val="00A474F8"/>
    <w:rsid w:val="00AC0266"/>
    <w:rsid w:val="00AF21CD"/>
    <w:rsid w:val="00B24F0D"/>
    <w:rsid w:val="00B256CB"/>
    <w:rsid w:val="00B516C0"/>
    <w:rsid w:val="00B6063C"/>
    <w:rsid w:val="00B8606D"/>
    <w:rsid w:val="00B9216B"/>
    <w:rsid w:val="00BC60E8"/>
    <w:rsid w:val="00BF22FF"/>
    <w:rsid w:val="00C05B38"/>
    <w:rsid w:val="00C31806"/>
    <w:rsid w:val="00C85F1A"/>
    <w:rsid w:val="00C96523"/>
    <w:rsid w:val="00CF6F8F"/>
    <w:rsid w:val="00D2368E"/>
    <w:rsid w:val="00DE0587"/>
    <w:rsid w:val="00DE6771"/>
    <w:rsid w:val="00DE6A4D"/>
    <w:rsid w:val="00DF55A8"/>
    <w:rsid w:val="00E244EC"/>
    <w:rsid w:val="00E63DE3"/>
    <w:rsid w:val="00E7246A"/>
    <w:rsid w:val="00E83E76"/>
    <w:rsid w:val="00E8692D"/>
    <w:rsid w:val="00EA2BDB"/>
    <w:rsid w:val="00ED786E"/>
    <w:rsid w:val="00EE6696"/>
    <w:rsid w:val="00EF5EF1"/>
    <w:rsid w:val="00F007BE"/>
    <w:rsid w:val="00F21993"/>
    <w:rsid w:val="00F35878"/>
    <w:rsid w:val="00F84F6A"/>
    <w:rsid w:val="00F86619"/>
    <w:rsid w:val="00F94FA1"/>
    <w:rsid w:val="00FE09FF"/>
    <w:rsid w:val="00FF30DB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2D5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03"/>
    <w:pPr>
      <w:spacing w:after="140"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F94FA1"/>
    <w:pPr>
      <w:keepNext/>
      <w:keepLines/>
      <w:spacing w:after="80"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A12BC4"/>
    <w:pPr>
      <w:keepNext/>
      <w:keepLines/>
      <w:spacing w:after="80"/>
      <w:outlineLvl w:val="1"/>
    </w:pPr>
    <w:rPr>
      <w:color w:val="A71680"/>
      <w:szCs w:val="20"/>
      <w:lang w:eastAsia="da-DK"/>
    </w:rPr>
  </w:style>
  <w:style w:type="paragraph" w:styleId="Overskrift3">
    <w:name w:val="heading 3"/>
    <w:basedOn w:val="Normal"/>
    <w:next w:val="Normal"/>
    <w:qFormat/>
    <w:rsid w:val="00A12BC4"/>
    <w:pPr>
      <w:keepNext/>
      <w:keepLines/>
      <w:spacing w:after="80"/>
      <w:outlineLvl w:val="2"/>
    </w:pPr>
    <w:rPr>
      <w:i/>
      <w:szCs w:val="20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ED786E"/>
    <w:rPr>
      <w:color w:val="A71680"/>
      <w:u w:val="singl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A12BC4"/>
    <w:pPr>
      <w:tabs>
        <w:tab w:val="center" w:pos="3544"/>
        <w:tab w:val="right" w:pos="7088"/>
      </w:tabs>
      <w:spacing w:after="0" w:line="200" w:lineRule="atLeast"/>
      <w:jc w:val="right"/>
    </w:pPr>
    <w:rPr>
      <w:sz w:val="16"/>
      <w:szCs w:val="16"/>
    </w:rPr>
  </w:style>
  <w:style w:type="table" w:styleId="Tabelgitter">
    <w:name w:val="Table Grid"/>
    <w:basedOn w:val="Tabel-Normal"/>
    <w:rsid w:val="00C05B38"/>
    <w:pPr>
      <w:spacing w:line="28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o">
    <w:name w:val="Date"/>
    <w:basedOn w:val="Normal"/>
    <w:next w:val="Normal"/>
    <w:link w:val="DatoTegn"/>
    <w:rsid w:val="00FE09FF"/>
    <w:pPr>
      <w:spacing w:after="0" w:line="200" w:lineRule="atLeast"/>
      <w:jc w:val="right"/>
    </w:pPr>
    <w:rPr>
      <w:sz w:val="16"/>
    </w:rPr>
  </w:style>
  <w:style w:type="character" w:customStyle="1" w:styleId="DatoTegn">
    <w:name w:val="Dato Tegn"/>
    <w:basedOn w:val="Standardskrifttypeiafsnit"/>
    <w:link w:val="Dato"/>
    <w:rsid w:val="00FE09FF"/>
    <w:rPr>
      <w:rFonts w:ascii="Verdana" w:hAnsi="Verdana"/>
      <w:sz w:val="16"/>
      <w:szCs w:val="24"/>
      <w:lang w:eastAsia="en-US"/>
    </w:rPr>
  </w:style>
  <w:style w:type="paragraph" w:customStyle="1" w:styleId="Udenafstandefterafsnit">
    <w:name w:val="Uden afstand efter afsnit"/>
    <w:basedOn w:val="Normal"/>
    <w:qFormat/>
    <w:rsid w:val="00F94FA1"/>
    <w:pPr>
      <w:spacing w:after="0"/>
    </w:p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qFormat/>
    <w:rsid w:val="00E8692D"/>
    <w:pPr>
      <w:numPr>
        <w:numId w:val="1"/>
      </w:numPr>
    </w:pPr>
  </w:style>
  <w:style w:type="paragraph" w:styleId="Opstilling-punkttegn2">
    <w:name w:val="List Bullet 2"/>
    <w:basedOn w:val="Normal"/>
    <w:rsid w:val="00E8692D"/>
    <w:pPr>
      <w:numPr>
        <w:numId w:val="2"/>
      </w:numPr>
    </w:pPr>
  </w:style>
  <w:style w:type="paragraph" w:styleId="Opstilling-punkttegn3">
    <w:name w:val="List Bullet 3"/>
    <w:basedOn w:val="Normal"/>
    <w:rsid w:val="00E8692D"/>
    <w:pPr>
      <w:numPr>
        <w:numId w:val="3"/>
      </w:numPr>
    </w:pPr>
  </w:style>
  <w:style w:type="paragraph" w:styleId="Opstilling-punkttegn4">
    <w:name w:val="List Bullet 4"/>
    <w:basedOn w:val="Normal"/>
    <w:rsid w:val="00E8692D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Link">
    <w:name w:val="FollowedHyperlink"/>
    <w:basedOn w:val="Standardskrifttypeiafsnit"/>
    <w:rsid w:val="00865B52"/>
    <w:rPr>
      <w:color w:val="9D9D9D"/>
      <w:u w:val="single"/>
    </w:rPr>
  </w:style>
  <w:style w:type="paragraph" w:styleId="Citat">
    <w:name w:val="Quote"/>
    <w:basedOn w:val="Normal"/>
    <w:next w:val="Normal"/>
    <w:link w:val="CitatTegn"/>
    <w:uiPriority w:val="29"/>
    <w:qFormat/>
    <w:rsid w:val="009D6A0E"/>
    <w:pPr>
      <w:ind w:left="567" w:right="567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D6A0E"/>
    <w:rPr>
      <w:rFonts w:ascii="Verdana" w:hAnsi="Verdana"/>
      <w:i/>
      <w:iCs/>
      <w:color w:val="000000" w:themeColor="text1"/>
      <w:szCs w:val="24"/>
      <w:lang w:eastAsia="en-US"/>
    </w:rPr>
  </w:style>
  <w:style w:type="table" w:styleId="Tabel-Enkelt1">
    <w:name w:val="Table Simple 1"/>
    <w:basedOn w:val="Tabel-Normal"/>
    <w:rsid w:val="005A044D"/>
    <w:pPr>
      <w:spacing w:after="140" w:line="280" w:lineRule="atLeast"/>
    </w:pPr>
    <w:rPr>
      <w:rFonts w:ascii="Verdana" w:hAnsi="Verdana"/>
    </w:rPr>
    <w:tblPr>
      <w:tblInd w:w="0" w:type="dxa"/>
      <w:tblBorders>
        <w:insideH w:val="single" w:sz="8" w:space="0" w:color="A71680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403"/>
    <w:pPr>
      <w:spacing w:after="140" w:line="280" w:lineRule="atLeast"/>
    </w:pPr>
    <w:rPr>
      <w:rFonts w:ascii="Verdana" w:hAnsi="Verdana"/>
      <w:szCs w:val="24"/>
      <w:lang w:eastAsia="en-US"/>
    </w:rPr>
  </w:style>
  <w:style w:type="paragraph" w:styleId="Overskrift1">
    <w:name w:val="heading 1"/>
    <w:basedOn w:val="Normal"/>
    <w:next w:val="Normal"/>
    <w:qFormat/>
    <w:rsid w:val="00F94FA1"/>
    <w:pPr>
      <w:keepNext/>
      <w:keepLines/>
      <w:spacing w:after="80"/>
      <w:outlineLvl w:val="0"/>
    </w:pPr>
    <w:rPr>
      <w:b/>
      <w:szCs w:val="20"/>
      <w:lang w:eastAsia="da-DK"/>
    </w:rPr>
  </w:style>
  <w:style w:type="paragraph" w:styleId="Overskrift2">
    <w:name w:val="heading 2"/>
    <w:basedOn w:val="Normal"/>
    <w:next w:val="Normal"/>
    <w:qFormat/>
    <w:rsid w:val="00A12BC4"/>
    <w:pPr>
      <w:keepNext/>
      <w:keepLines/>
      <w:spacing w:after="80"/>
      <w:outlineLvl w:val="1"/>
    </w:pPr>
    <w:rPr>
      <w:color w:val="A71680"/>
      <w:szCs w:val="20"/>
      <w:lang w:eastAsia="da-DK"/>
    </w:rPr>
  </w:style>
  <w:style w:type="paragraph" w:styleId="Overskrift3">
    <w:name w:val="heading 3"/>
    <w:basedOn w:val="Normal"/>
    <w:next w:val="Normal"/>
    <w:qFormat/>
    <w:rsid w:val="00A12BC4"/>
    <w:pPr>
      <w:keepNext/>
      <w:keepLines/>
      <w:spacing w:after="80"/>
      <w:outlineLvl w:val="2"/>
    </w:pPr>
    <w:rPr>
      <w:i/>
      <w:szCs w:val="20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sid w:val="00ED786E"/>
    <w:rPr>
      <w:color w:val="A71680"/>
      <w:u w:val="single"/>
    </w:rPr>
  </w:style>
  <w:style w:type="paragraph" w:styleId="Sidehoved">
    <w:name w:val="header"/>
    <w:basedOn w:val="Normal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basedOn w:val="Normal"/>
    <w:rsid w:val="00A12BC4"/>
    <w:pPr>
      <w:tabs>
        <w:tab w:val="center" w:pos="3544"/>
        <w:tab w:val="right" w:pos="7088"/>
      </w:tabs>
      <w:spacing w:after="0" w:line="200" w:lineRule="atLeast"/>
      <w:jc w:val="right"/>
    </w:pPr>
    <w:rPr>
      <w:sz w:val="16"/>
      <w:szCs w:val="16"/>
    </w:rPr>
  </w:style>
  <w:style w:type="table" w:styleId="Tabelgitter">
    <w:name w:val="Table Grid"/>
    <w:basedOn w:val="Tabel-Normal"/>
    <w:rsid w:val="00C05B38"/>
    <w:pPr>
      <w:spacing w:line="28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o">
    <w:name w:val="Date"/>
    <w:basedOn w:val="Normal"/>
    <w:next w:val="Normal"/>
    <w:link w:val="DatoTegn"/>
    <w:rsid w:val="00FE09FF"/>
    <w:pPr>
      <w:spacing w:after="0" w:line="200" w:lineRule="atLeast"/>
      <w:jc w:val="right"/>
    </w:pPr>
    <w:rPr>
      <w:sz w:val="16"/>
    </w:rPr>
  </w:style>
  <w:style w:type="character" w:customStyle="1" w:styleId="DatoTegn">
    <w:name w:val="Dato Tegn"/>
    <w:basedOn w:val="Standardskrifttypeiafsnit"/>
    <w:link w:val="Dato"/>
    <w:rsid w:val="00FE09FF"/>
    <w:rPr>
      <w:rFonts w:ascii="Verdana" w:hAnsi="Verdana"/>
      <w:sz w:val="16"/>
      <w:szCs w:val="24"/>
      <w:lang w:eastAsia="en-US"/>
    </w:rPr>
  </w:style>
  <w:style w:type="paragraph" w:customStyle="1" w:styleId="Udenafstandefterafsnit">
    <w:name w:val="Uden afstand efter afsnit"/>
    <w:basedOn w:val="Normal"/>
    <w:qFormat/>
    <w:rsid w:val="00F94FA1"/>
    <w:pPr>
      <w:spacing w:after="0"/>
    </w:p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qFormat/>
    <w:rsid w:val="00E8692D"/>
    <w:pPr>
      <w:numPr>
        <w:numId w:val="1"/>
      </w:numPr>
    </w:pPr>
  </w:style>
  <w:style w:type="paragraph" w:styleId="Opstilling-punkttegn2">
    <w:name w:val="List Bullet 2"/>
    <w:basedOn w:val="Normal"/>
    <w:rsid w:val="00E8692D"/>
    <w:pPr>
      <w:numPr>
        <w:numId w:val="2"/>
      </w:numPr>
    </w:pPr>
  </w:style>
  <w:style w:type="paragraph" w:styleId="Opstilling-punkttegn3">
    <w:name w:val="List Bullet 3"/>
    <w:basedOn w:val="Normal"/>
    <w:rsid w:val="00E8692D"/>
    <w:pPr>
      <w:numPr>
        <w:numId w:val="3"/>
      </w:numPr>
    </w:pPr>
  </w:style>
  <w:style w:type="paragraph" w:styleId="Opstilling-punkttegn4">
    <w:name w:val="List Bullet 4"/>
    <w:basedOn w:val="Normal"/>
    <w:rsid w:val="00E8692D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Link">
    <w:name w:val="FollowedHyperlink"/>
    <w:basedOn w:val="Standardskrifttypeiafsnit"/>
    <w:rsid w:val="00865B52"/>
    <w:rPr>
      <w:color w:val="9D9D9D"/>
      <w:u w:val="single"/>
    </w:rPr>
  </w:style>
  <w:style w:type="paragraph" w:styleId="Citat">
    <w:name w:val="Quote"/>
    <w:basedOn w:val="Normal"/>
    <w:next w:val="Normal"/>
    <w:link w:val="CitatTegn"/>
    <w:uiPriority w:val="29"/>
    <w:qFormat/>
    <w:rsid w:val="009D6A0E"/>
    <w:pPr>
      <w:ind w:left="567" w:right="567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D6A0E"/>
    <w:rPr>
      <w:rFonts w:ascii="Verdana" w:hAnsi="Verdana"/>
      <w:i/>
      <w:iCs/>
      <w:color w:val="000000" w:themeColor="text1"/>
      <w:szCs w:val="24"/>
      <w:lang w:eastAsia="en-US"/>
    </w:rPr>
  </w:style>
  <w:style w:type="table" w:styleId="Tabel-Enkelt1">
    <w:name w:val="Table Simple 1"/>
    <w:basedOn w:val="Tabel-Normal"/>
    <w:rsid w:val="005A044D"/>
    <w:pPr>
      <w:spacing w:after="140" w:line="280" w:lineRule="atLeast"/>
    </w:pPr>
    <w:rPr>
      <w:rFonts w:ascii="Verdana" w:hAnsi="Verdana"/>
    </w:rPr>
    <w:tblPr>
      <w:tblInd w:w="0" w:type="dxa"/>
      <w:tblBorders>
        <w:insideH w:val="single" w:sz="8" w:space="0" w:color="A71680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KU@ru.rm.dk" TargetMode="External"/><Relationship Id="rId9" Type="http://schemas.openxmlformats.org/officeDocument/2006/relationships/hyperlink" Target="http://www.rm.dk/regional-udvikling/det-gode-liv-i-hele-regionen/kultur/de-regionale-kulturudviklingsmidler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kulturregion@rm.dk" TargetMode="External"/><Relationship Id="rId2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kulturregion@rm.d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E:Desktop:EKR-brevpapir:EKR-brev_2B.dotx" TargetMode="External"/></Relationships>
</file>

<file path=word/theme/theme1.xml><?xml version="1.0" encoding="utf-8"?>
<a:theme xmlns:a="http://schemas.openxmlformats.org/drawingml/2006/main" name="EKR01">
  <a:themeElements>
    <a:clrScheme name="EKR_01">
      <a:dk1>
        <a:sysClr val="windowText" lastClr="000000"/>
      </a:dk1>
      <a:lt1>
        <a:sysClr val="window" lastClr="FFFFFF"/>
      </a:lt1>
      <a:dk2>
        <a:srgbClr val="A71680"/>
      </a:dk2>
      <a:lt2>
        <a:srgbClr val="9D9D9D"/>
      </a:lt2>
      <a:accent1>
        <a:srgbClr val="E6007C"/>
      </a:accent1>
      <a:accent2>
        <a:srgbClr val="EC6658"/>
      </a:accent2>
      <a:accent3>
        <a:srgbClr val="572A86"/>
      </a:accent3>
      <a:accent4>
        <a:srgbClr val="C5D300"/>
      </a:accent4>
      <a:accent5>
        <a:srgbClr val="0096DC"/>
      </a:accent5>
      <a:accent6>
        <a:srgbClr val="FFDD00"/>
      </a:accent6>
      <a:hlink>
        <a:srgbClr val="A71680"/>
      </a:hlink>
      <a:folHlink>
        <a:srgbClr val="E6007C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EKR-brev_2B.dotx</Template>
  <TotalTime>0</TotalTime>
  <Pages>3</Pages>
  <Words>417</Words>
  <Characters>2547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Region Midtjylland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Kirsten Marie MIE</dc:creator>
  <cp:lastModifiedBy>Kirsten Marie MIE</cp:lastModifiedBy>
  <cp:revision>2</cp:revision>
  <cp:lastPrinted>2007-02-12T08:29:00Z</cp:lastPrinted>
  <dcterms:created xsi:type="dcterms:W3CDTF">2021-10-29T08:34:00Z</dcterms:created>
  <dcterms:modified xsi:type="dcterms:W3CDTF">2021-10-29T08:34:00Z</dcterms:modified>
</cp:coreProperties>
</file>